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F0642" w14:textId="3819B017" w:rsidR="00280147" w:rsidRDefault="00280147" w:rsidP="00D92F46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color w:val="FF0000"/>
          <w:sz w:val="36"/>
          <w:szCs w:val="36"/>
        </w:rPr>
      </w:pPr>
      <w:bookmarkStart w:id="0" w:name="_GoBack"/>
      <w:bookmarkEnd w:id="0"/>
      <w:r w:rsidRPr="00D92F46">
        <w:rPr>
          <w:rFonts w:ascii="Calibri" w:hAnsi="Calibri"/>
          <w:b/>
          <w:bCs/>
          <w:color w:val="FF0000"/>
          <w:sz w:val="36"/>
          <w:szCs w:val="36"/>
        </w:rPr>
        <w:t>Sammamish High School</w:t>
      </w:r>
    </w:p>
    <w:p w14:paraId="68163C71" w14:textId="0CAFFBCA" w:rsidR="00BA7590" w:rsidRPr="00D92F46" w:rsidRDefault="00BA7590" w:rsidP="00D92F46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color w:val="FF0000"/>
          <w:sz w:val="36"/>
          <w:szCs w:val="36"/>
        </w:rPr>
      </w:pPr>
      <w:r w:rsidRPr="00D92F46">
        <w:rPr>
          <w:rFonts w:ascii="Calibri" w:hAnsi="Calibri"/>
          <w:b/>
          <w:bCs/>
          <w:color w:val="FF0000"/>
          <w:sz w:val="36"/>
          <w:szCs w:val="36"/>
        </w:rPr>
        <w:t>2016 Modified Schedule for EOC Biology/Math Exams -</w:t>
      </w:r>
    </w:p>
    <w:p w14:paraId="675FDB7B" w14:textId="77777777" w:rsidR="00280147" w:rsidRDefault="00280147" w:rsidP="00280147">
      <w:pPr>
        <w:pStyle w:val="NormalWeb"/>
        <w:spacing w:before="0" w:beforeAutospacing="0" w:after="0" w:afterAutospacing="0"/>
        <w:rPr>
          <w:color w:val="000000"/>
          <w:sz w:val="10"/>
          <w:szCs w:val="10"/>
        </w:rPr>
      </w:pPr>
      <w:r>
        <w:rPr>
          <w:b/>
          <w:bCs/>
          <w:color w:val="000000"/>
          <w:sz w:val="10"/>
          <w:szCs w:val="1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6"/>
        <w:gridCol w:w="2156"/>
        <w:gridCol w:w="2156"/>
        <w:gridCol w:w="2156"/>
        <w:gridCol w:w="2156"/>
      </w:tblGrid>
      <w:tr w:rsidR="00B928D1" w14:paraId="0454CACD" w14:textId="77777777" w:rsidTr="00BA7590">
        <w:tc>
          <w:tcPr>
            <w:tcW w:w="21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373DECA" w14:textId="663114F2" w:rsidR="00280147" w:rsidRPr="00D92F46" w:rsidRDefault="00EB3E9C" w:rsidP="00B928D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u w:val="single"/>
                <w:shd w:val="clear" w:color="auto" w:fill="E5E5E5"/>
              </w:rPr>
              <w:t>*</w:t>
            </w:r>
            <w:r w:rsidR="00280147" w:rsidRPr="00D92F46">
              <w:rPr>
                <w:rFonts w:asciiTheme="minorHAnsi" w:hAnsiTheme="minorHAnsi"/>
                <w:b/>
                <w:bCs/>
                <w:sz w:val="20"/>
                <w:szCs w:val="20"/>
                <w:u w:val="single"/>
                <w:shd w:val="clear" w:color="auto" w:fill="E5E5E5"/>
              </w:rPr>
              <w:t>Monday, June 6</w:t>
            </w:r>
          </w:p>
          <w:p w14:paraId="6F36D4CE" w14:textId="77777777" w:rsidR="00280147" w:rsidRPr="00BA7590" w:rsidRDefault="00280147" w:rsidP="00B928D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20"/>
              </w:rPr>
            </w:pPr>
            <w:r w:rsidRPr="00BA7590">
              <w:rPr>
                <w:rFonts w:asciiTheme="minorHAnsi" w:hAnsiTheme="minorHAnsi"/>
                <w:b/>
                <w:bCs/>
                <w:i/>
                <w:iCs/>
                <w:sz w:val="18"/>
                <w:szCs w:val="20"/>
                <w:u w:val="single"/>
              </w:rPr>
              <w:t xml:space="preserve">Test Schedule 1-7 </w:t>
            </w:r>
          </w:p>
          <w:p w14:paraId="258ED27B" w14:textId="77777777" w:rsidR="00280147" w:rsidRPr="00BA7590" w:rsidRDefault="00280147" w:rsidP="00B928D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20"/>
              </w:rPr>
            </w:pPr>
            <w:r w:rsidRPr="00BA7590">
              <w:rPr>
                <w:rFonts w:asciiTheme="minorHAnsi" w:hAnsiTheme="minorHAnsi"/>
                <w:b/>
                <w:bCs/>
                <w:sz w:val="18"/>
                <w:szCs w:val="20"/>
              </w:rPr>
              <w:t>7:30 – 9:50 (140)</w:t>
            </w:r>
          </w:p>
          <w:p w14:paraId="732D8508" w14:textId="77777777" w:rsidR="00280147" w:rsidRPr="00D92F46" w:rsidRDefault="00280147" w:rsidP="00B928D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92F46">
              <w:rPr>
                <w:rFonts w:asciiTheme="minorHAnsi" w:hAnsiTheme="minorHAnsi"/>
                <w:b/>
                <w:bCs/>
                <w:sz w:val="20"/>
                <w:szCs w:val="20"/>
              </w:rPr>
              <w:t>Late Start</w:t>
            </w:r>
          </w:p>
          <w:p w14:paraId="345587A2" w14:textId="77777777" w:rsidR="00280147" w:rsidRPr="00D92F46" w:rsidRDefault="00280147" w:rsidP="00B928D1">
            <w:pPr>
              <w:numPr>
                <w:ilvl w:val="0"/>
                <w:numId w:val="3"/>
              </w:numPr>
              <w:spacing w:after="0" w:line="240" w:lineRule="auto"/>
              <w:ind w:left="540"/>
              <w:textAlignment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92F46">
              <w:rPr>
                <w:rFonts w:cs="Times New Roman"/>
                <w:b/>
                <w:bCs/>
                <w:sz w:val="20"/>
                <w:szCs w:val="20"/>
              </w:rPr>
              <w:t xml:space="preserve">EOC Algebra &amp;  </w:t>
            </w:r>
          </w:p>
          <w:p w14:paraId="504111EA" w14:textId="77777777" w:rsidR="00280147" w:rsidRPr="00D92F46" w:rsidRDefault="00280147" w:rsidP="00B928D1">
            <w:pPr>
              <w:numPr>
                <w:ilvl w:val="0"/>
                <w:numId w:val="3"/>
              </w:numPr>
              <w:spacing w:after="0" w:line="240" w:lineRule="auto"/>
              <w:ind w:left="540"/>
              <w:textAlignment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92F46">
              <w:rPr>
                <w:rFonts w:cs="Times New Roman"/>
                <w:b/>
                <w:bCs/>
                <w:sz w:val="20"/>
                <w:szCs w:val="20"/>
              </w:rPr>
              <w:t>SBAC 11</w:t>
            </w:r>
            <w:r w:rsidRPr="00D92F46">
              <w:rPr>
                <w:rFonts w:cs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Pr="00D92F46">
              <w:rPr>
                <w:rFonts w:cs="Times New Roman"/>
                <w:b/>
                <w:bCs/>
                <w:sz w:val="20"/>
                <w:szCs w:val="20"/>
              </w:rPr>
              <w:t xml:space="preserve"> grade Math</w:t>
            </w:r>
          </w:p>
          <w:p w14:paraId="6B592375" w14:textId="77777777" w:rsidR="00280147" w:rsidRPr="00D92F46" w:rsidRDefault="00280147" w:rsidP="00B928D1">
            <w:pPr>
              <w:numPr>
                <w:ilvl w:val="0"/>
                <w:numId w:val="3"/>
              </w:numPr>
              <w:spacing w:after="0" w:line="240" w:lineRule="auto"/>
              <w:ind w:left="540"/>
              <w:textAlignment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92F46">
              <w:rPr>
                <w:rFonts w:cs="Times New Roman"/>
                <w:b/>
                <w:bCs/>
                <w:sz w:val="20"/>
                <w:szCs w:val="20"/>
              </w:rPr>
              <w:t>Teacher Collaboration Time</w:t>
            </w:r>
          </w:p>
          <w:p w14:paraId="55B23D75" w14:textId="10AE6A36" w:rsidR="00280147" w:rsidRPr="00D92F46" w:rsidRDefault="00280147" w:rsidP="00B928D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  <w:p w14:paraId="31EC9862" w14:textId="77777777" w:rsidR="00280147" w:rsidRPr="00D92F46" w:rsidRDefault="00280147" w:rsidP="00C24E30">
            <w:pPr>
              <w:pStyle w:val="NormalWeb"/>
              <w:tabs>
                <w:tab w:val="left" w:pos="180"/>
              </w:tabs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92F46">
              <w:rPr>
                <w:rFonts w:asciiTheme="minorHAnsi" w:hAnsiTheme="minorHAnsi"/>
                <w:sz w:val="20"/>
                <w:szCs w:val="20"/>
              </w:rPr>
              <w:t>1     10:00-10:30  (30)</w:t>
            </w:r>
          </w:p>
          <w:p w14:paraId="5C9EAA23" w14:textId="77777777" w:rsidR="00280147" w:rsidRPr="00D92F46" w:rsidRDefault="00280147" w:rsidP="00C24E30">
            <w:pPr>
              <w:pStyle w:val="NormalWeb"/>
              <w:tabs>
                <w:tab w:val="left" w:pos="180"/>
              </w:tabs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92F46">
              <w:rPr>
                <w:rFonts w:asciiTheme="minorHAnsi" w:hAnsiTheme="minorHAnsi"/>
                <w:sz w:val="20"/>
                <w:szCs w:val="20"/>
              </w:rPr>
              <w:t>2     10:35-11:05  (30)</w:t>
            </w:r>
          </w:p>
          <w:p w14:paraId="4DF1E5F1" w14:textId="77777777" w:rsidR="00280147" w:rsidRPr="00D92F46" w:rsidRDefault="00280147" w:rsidP="00C24E30">
            <w:pPr>
              <w:pStyle w:val="NormalWeb"/>
              <w:tabs>
                <w:tab w:val="left" w:pos="180"/>
              </w:tabs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92F46">
              <w:rPr>
                <w:rFonts w:asciiTheme="minorHAnsi" w:hAnsiTheme="minorHAnsi"/>
                <w:sz w:val="20"/>
                <w:szCs w:val="20"/>
              </w:rPr>
              <w:t>3a    11:10-11:40 (30)</w:t>
            </w:r>
          </w:p>
          <w:p w14:paraId="540F3799" w14:textId="77C787E1" w:rsidR="00280147" w:rsidRPr="00C24E30" w:rsidRDefault="00280147" w:rsidP="00C24E30">
            <w:pPr>
              <w:pStyle w:val="NormalWeb"/>
              <w:tabs>
                <w:tab w:val="left" w:pos="180"/>
              </w:tabs>
              <w:spacing w:before="0" w:beforeAutospacing="0" w:after="0" w:afterAutospacing="0"/>
              <w:rPr>
                <w:rFonts w:asciiTheme="minorHAnsi" w:hAnsiTheme="minorHAnsi"/>
                <w:i/>
                <w:sz w:val="18"/>
                <w:szCs w:val="20"/>
              </w:rPr>
            </w:pPr>
            <w:r w:rsidRPr="00C24E30">
              <w:rPr>
                <w:rFonts w:asciiTheme="minorHAnsi" w:hAnsiTheme="minorHAnsi"/>
                <w:i/>
                <w:sz w:val="18"/>
                <w:szCs w:val="20"/>
              </w:rPr>
              <w:t>1</w:t>
            </w:r>
            <w:r w:rsidRPr="00C24E30">
              <w:rPr>
                <w:rFonts w:asciiTheme="minorHAnsi" w:hAnsiTheme="minorHAnsi"/>
                <w:i/>
                <w:sz w:val="18"/>
                <w:szCs w:val="20"/>
                <w:vertAlign w:val="superscript"/>
              </w:rPr>
              <w:t>st</w:t>
            </w:r>
            <w:r w:rsidRPr="00C24E30">
              <w:rPr>
                <w:rFonts w:asciiTheme="minorHAnsi" w:hAnsiTheme="minorHAnsi"/>
                <w:i/>
                <w:sz w:val="18"/>
                <w:szCs w:val="20"/>
              </w:rPr>
              <w:t xml:space="preserve"> lunch 11:05-11:35 (30)</w:t>
            </w:r>
          </w:p>
          <w:p w14:paraId="66D4DBBF" w14:textId="77777777" w:rsidR="00280147" w:rsidRPr="00D92F46" w:rsidRDefault="00280147" w:rsidP="00C24E30">
            <w:pPr>
              <w:pStyle w:val="NormalWeb"/>
              <w:tabs>
                <w:tab w:val="left" w:pos="180"/>
              </w:tabs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92F46">
              <w:rPr>
                <w:rFonts w:asciiTheme="minorHAnsi" w:hAnsiTheme="minorHAnsi"/>
                <w:sz w:val="20"/>
                <w:szCs w:val="20"/>
              </w:rPr>
              <w:t>3b    11:40-12:10  (30)</w:t>
            </w:r>
          </w:p>
          <w:p w14:paraId="0EFF0F33" w14:textId="3DEBA04D" w:rsidR="00280147" w:rsidRPr="00C24E30" w:rsidRDefault="00280147" w:rsidP="00C24E30">
            <w:pPr>
              <w:pStyle w:val="NormalWeb"/>
              <w:tabs>
                <w:tab w:val="left" w:pos="180"/>
              </w:tabs>
              <w:spacing w:before="0" w:beforeAutospacing="0" w:after="0" w:afterAutospacing="0"/>
              <w:rPr>
                <w:rFonts w:asciiTheme="minorHAnsi" w:hAnsiTheme="minorHAnsi"/>
                <w:i/>
                <w:sz w:val="18"/>
                <w:szCs w:val="20"/>
              </w:rPr>
            </w:pPr>
            <w:r w:rsidRPr="00C24E30">
              <w:rPr>
                <w:rFonts w:asciiTheme="minorHAnsi" w:hAnsiTheme="minorHAnsi"/>
                <w:i/>
                <w:sz w:val="18"/>
                <w:szCs w:val="20"/>
              </w:rPr>
              <w:t>2</w:t>
            </w:r>
            <w:r w:rsidRPr="00C24E30">
              <w:rPr>
                <w:rFonts w:asciiTheme="minorHAnsi" w:hAnsiTheme="minorHAnsi"/>
                <w:i/>
                <w:sz w:val="18"/>
                <w:szCs w:val="20"/>
                <w:vertAlign w:val="superscript"/>
              </w:rPr>
              <w:t>nd</w:t>
            </w:r>
            <w:r w:rsidR="00C24E30" w:rsidRPr="00C24E30">
              <w:rPr>
                <w:rFonts w:asciiTheme="minorHAnsi" w:hAnsiTheme="minorHAnsi"/>
                <w:i/>
                <w:sz w:val="18"/>
                <w:szCs w:val="20"/>
              </w:rPr>
              <w:t xml:space="preserve"> Lunch</w:t>
            </w:r>
            <w:r w:rsidR="00B928D1" w:rsidRPr="00C24E30">
              <w:rPr>
                <w:rFonts w:asciiTheme="minorHAnsi" w:hAnsiTheme="minorHAnsi"/>
                <w:i/>
                <w:sz w:val="18"/>
                <w:szCs w:val="20"/>
              </w:rPr>
              <w:t xml:space="preserve"> 11:40-12:10 (30)</w:t>
            </w:r>
          </w:p>
          <w:p w14:paraId="69F6BEB6" w14:textId="77777777" w:rsidR="00280147" w:rsidRPr="00D92F46" w:rsidRDefault="00280147" w:rsidP="00C24E30">
            <w:pPr>
              <w:pStyle w:val="NormalWeb"/>
              <w:tabs>
                <w:tab w:val="left" w:pos="180"/>
              </w:tabs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92F46">
              <w:rPr>
                <w:rFonts w:asciiTheme="minorHAnsi" w:hAnsiTheme="minorHAnsi"/>
                <w:sz w:val="20"/>
                <w:szCs w:val="20"/>
              </w:rPr>
              <w:t xml:space="preserve">4      12:15-12:45 (30) </w:t>
            </w:r>
          </w:p>
          <w:p w14:paraId="39FF4C3F" w14:textId="77777777" w:rsidR="00280147" w:rsidRPr="00D92F46" w:rsidRDefault="00280147" w:rsidP="00C24E30">
            <w:pPr>
              <w:pStyle w:val="NormalWeb"/>
              <w:tabs>
                <w:tab w:val="left" w:pos="180"/>
              </w:tabs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92F46">
              <w:rPr>
                <w:rFonts w:asciiTheme="minorHAnsi" w:hAnsiTheme="minorHAnsi"/>
                <w:sz w:val="20"/>
                <w:szCs w:val="20"/>
              </w:rPr>
              <w:t>5      12:50-1:20 (30)</w:t>
            </w:r>
          </w:p>
          <w:p w14:paraId="121CD798" w14:textId="77777777" w:rsidR="00280147" w:rsidRPr="00D92F46" w:rsidRDefault="00280147" w:rsidP="00C24E30">
            <w:pPr>
              <w:pStyle w:val="NormalWeb"/>
              <w:tabs>
                <w:tab w:val="left" w:pos="180"/>
              </w:tabs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92F46">
              <w:rPr>
                <w:rFonts w:asciiTheme="minorHAnsi" w:hAnsiTheme="minorHAnsi"/>
                <w:sz w:val="20"/>
                <w:szCs w:val="20"/>
              </w:rPr>
              <w:t>6      1:25-1:55 (30)</w:t>
            </w:r>
          </w:p>
          <w:p w14:paraId="7787995D" w14:textId="77777777" w:rsidR="00280147" w:rsidRPr="00D92F46" w:rsidRDefault="00280147" w:rsidP="00C24E30">
            <w:pPr>
              <w:pStyle w:val="NormalWeb"/>
              <w:tabs>
                <w:tab w:val="left" w:pos="180"/>
              </w:tabs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92F46">
              <w:rPr>
                <w:rFonts w:asciiTheme="minorHAnsi" w:hAnsiTheme="minorHAnsi"/>
                <w:sz w:val="20"/>
                <w:szCs w:val="20"/>
              </w:rPr>
              <w:t>7      2:00-2:30 (30)</w:t>
            </w:r>
          </w:p>
          <w:p w14:paraId="28137900" w14:textId="30EE318E" w:rsidR="00280147" w:rsidRPr="00D92F46" w:rsidRDefault="00C24E30" w:rsidP="00C24E30">
            <w:pPr>
              <w:pStyle w:val="NormalWeb"/>
              <w:tabs>
                <w:tab w:val="left" w:pos="180"/>
              </w:tabs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Tutorial 2:35-3:05</w:t>
            </w:r>
          </w:p>
        </w:tc>
        <w:tc>
          <w:tcPr>
            <w:tcW w:w="2156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E15C45A" w14:textId="5C57F449" w:rsidR="00280147" w:rsidRPr="00D92F46" w:rsidRDefault="00EB3E9C" w:rsidP="00B928D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u w:val="single"/>
                <w:shd w:val="clear" w:color="auto" w:fill="E5E5E5"/>
              </w:rPr>
              <w:t>*</w:t>
            </w:r>
            <w:r w:rsidR="00280147" w:rsidRPr="00D92F46">
              <w:rPr>
                <w:rFonts w:asciiTheme="minorHAnsi" w:hAnsiTheme="minorHAnsi"/>
                <w:b/>
                <w:bCs/>
                <w:sz w:val="20"/>
                <w:szCs w:val="20"/>
                <w:u w:val="single"/>
                <w:shd w:val="clear" w:color="auto" w:fill="E5E5E5"/>
              </w:rPr>
              <w:t>Tuesday, June 7</w:t>
            </w:r>
          </w:p>
          <w:p w14:paraId="741A71E1" w14:textId="77777777" w:rsidR="00280147" w:rsidRPr="00BA7590" w:rsidRDefault="00280147" w:rsidP="00B928D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20"/>
              </w:rPr>
            </w:pPr>
            <w:r w:rsidRPr="00BA7590">
              <w:rPr>
                <w:rFonts w:asciiTheme="minorHAnsi" w:hAnsiTheme="minorHAnsi"/>
                <w:b/>
                <w:bCs/>
                <w:i/>
                <w:iCs/>
                <w:sz w:val="18"/>
                <w:szCs w:val="20"/>
                <w:u w:val="single"/>
              </w:rPr>
              <w:t xml:space="preserve">Test Schedule 1-7 </w:t>
            </w:r>
          </w:p>
          <w:p w14:paraId="358FC5FE" w14:textId="77777777" w:rsidR="00280147" w:rsidRPr="00BA7590" w:rsidRDefault="00280147" w:rsidP="00B928D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20"/>
              </w:rPr>
            </w:pPr>
            <w:r w:rsidRPr="00BA7590">
              <w:rPr>
                <w:rFonts w:asciiTheme="minorHAnsi" w:hAnsiTheme="minorHAnsi"/>
                <w:b/>
                <w:bCs/>
                <w:sz w:val="18"/>
                <w:szCs w:val="20"/>
              </w:rPr>
              <w:t>7:30 – 9:50 (140)</w:t>
            </w:r>
          </w:p>
          <w:p w14:paraId="67AB617C" w14:textId="77777777" w:rsidR="00280147" w:rsidRPr="00D92F46" w:rsidRDefault="00280147" w:rsidP="00B928D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92F46">
              <w:rPr>
                <w:rFonts w:asciiTheme="minorHAnsi" w:hAnsiTheme="minorHAnsi"/>
                <w:b/>
                <w:bCs/>
                <w:sz w:val="20"/>
                <w:szCs w:val="20"/>
              </w:rPr>
              <w:t>Late Start</w:t>
            </w:r>
          </w:p>
          <w:p w14:paraId="34C7C570" w14:textId="77777777" w:rsidR="00280147" w:rsidRPr="00D92F46" w:rsidRDefault="00280147" w:rsidP="00B928D1">
            <w:pPr>
              <w:numPr>
                <w:ilvl w:val="0"/>
                <w:numId w:val="4"/>
              </w:numPr>
              <w:spacing w:after="0" w:line="240" w:lineRule="auto"/>
              <w:ind w:left="540"/>
              <w:textAlignment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92F46">
              <w:rPr>
                <w:rFonts w:cs="Times New Roman"/>
                <w:b/>
                <w:bCs/>
                <w:sz w:val="20"/>
                <w:szCs w:val="20"/>
              </w:rPr>
              <w:t>EOC Biology</w:t>
            </w:r>
          </w:p>
          <w:p w14:paraId="6EEE2909" w14:textId="77777777" w:rsidR="00280147" w:rsidRPr="00D92F46" w:rsidRDefault="00280147" w:rsidP="00B928D1">
            <w:pPr>
              <w:numPr>
                <w:ilvl w:val="0"/>
                <w:numId w:val="4"/>
              </w:numPr>
              <w:spacing w:after="0" w:line="240" w:lineRule="auto"/>
              <w:ind w:left="540"/>
              <w:textAlignment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92F46">
              <w:rPr>
                <w:rFonts w:cs="Times New Roman"/>
                <w:b/>
                <w:bCs/>
                <w:sz w:val="20"/>
                <w:szCs w:val="20"/>
              </w:rPr>
              <w:t> SBAC 11</w:t>
            </w:r>
            <w:r w:rsidRPr="00D92F46">
              <w:rPr>
                <w:rFonts w:cs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Pr="00D92F46">
              <w:rPr>
                <w:rFonts w:cs="Times New Roman"/>
                <w:b/>
                <w:bCs/>
                <w:sz w:val="20"/>
                <w:szCs w:val="20"/>
              </w:rPr>
              <w:t xml:space="preserve"> Grade Math</w:t>
            </w:r>
          </w:p>
          <w:p w14:paraId="41A925D2" w14:textId="77777777" w:rsidR="00280147" w:rsidRPr="00D92F46" w:rsidRDefault="00280147" w:rsidP="00B928D1">
            <w:pPr>
              <w:numPr>
                <w:ilvl w:val="0"/>
                <w:numId w:val="4"/>
              </w:numPr>
              <w:spacing w:after="0" w:line="240" w:lineRule="auto"/>
              <w:ind w:left="540"/>
              <w:textAlignment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92F46">
              <w:rPr>
                <w:rFonts w:cs="Times New Roman"/>
                <w:b/>
                <w:bCs/>
                <w:sz w:val="20"/>
                <w:szCs w:val="20"/>
              </w:rPr>
              <w:t>Teacher Collaboration Time</w:t>
            </w:r>
          </w:p>
          <w:p w14:paraId="111CC455" w14:textId="77777777" w:rsidR="00280147" w:rsidRPr="00D92F46" w:rsidRDefault="00280147" w:rsidP="00B928D1">
            <w:pPr>
              <w:pStyle w:val="NormalWeb"/>
              <w:spacing w:before="0" w:beforeAutospacing="0" w:after="0" w:afterAutospacing="0"/>
              <w:ind w:left="540"/>
              <w:rPr>
                <w:rFonts w:asciiTheme="minorHAnsi" w:hAnsiTheme="minorHAnsi"/>
                <w:sz w:val="20"/>
                <w:szCs w:val="20"/>
              </w:rPr>
            </w:pPr>
            <w:r w:rsidRPr="00D92F46">
              <w:rPr>
                <w:rFonts w:asciiTheme="minorHAnsi" w:hAnsiTheme="minorHAnsi"/>
                <w:sz w:val="20"/>
                <w:szCs w:val="20"/>
              </w:rPr>
              <w:t> </w:t>
            </w:r>
          </w:p>
          <w:p w14:paraId="17A49898" w14:textId="77777777" w:rsidR="00280147" w:rsidRPr="00D92F46" w:rsidRDefault="00280147" w:rsidP="00B928D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92F46">
              <w:rPr>
                <w:rFonts w:asciiTheme="minorHAnsi" w:hAnsiTheme="minorHAnsi"/>
                <w:sz w:val="20"/>
                <w:szCs w:val="20"/>
              </w:rPr>
              <w:t>1     10:00-10:30  (30)</w:t>
            </w:r>
          </w:p>
          <w:p w14:paraId="207EBD09" w14:textId="77777777" w:rsidR="00280147" w:rsidRPr="00D92F46" w:rsidRDefault="00280147" w:rsidP="00B928D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92F46">
              <w:rPr>
                <w:rFonts w:asciiTheme="minorHAnsi" w:hAnsiTheme="minorHAnsi"/>
                <w:sz w:val="20"/>
                <w:szCs w:val="20"/>
              </w:rPr>
              <w:t>2     10:35-11:05  (30)</w:t>
            </w:r>
          </w:p>
          <w:p w14:paraId="3926D67D" w14:textId="77777777" w:rsidR="00280147" w:rsidRPr="00D92F46" w:rsidRDefault="00280147" w:rsidP="00B928D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92F46">
              <w:rPr>
                <w:rFonts w:asciiTheme="minorHAnsi" w:hAnsiTheme="minorHAnsi"/>
                <w:sz w:val="20"/>
                <w:szCs w:val="20"/>
              </w:rPr>
              <w:t>3a    11:10-11:40 (30)</w:t>
            </w:r>
          </w:p>
          <w:p w14:paraId="21FF598C" w14:textId="3CE68C9D" w:rsidR="00280147" w:rsidRPr="00C24E30" w:rsidRDefault="00280147" w:rsidP="00B928D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i/>
                <w:sz w:val="18"/>
                <w:szCs w:val="20"/>
              </w:rPr>
            </w:pPr>
            <w:r w:rsidRPr="00C24E30">
              <w:rPr>
                <w:rFonts w:asciiTheme="minorHAnsi" w:hAnsiTheme="minorHAnsi"/>
                <w:i/>
                <w:sz w:val="18"/>
                <w:szCs w:val="20"/>
              </w:rPr>
              <w:t>1</w:t>
            </w:r>
            <w:r w:rsidRPr="00C24E30">
              <w:rPr>
                <w:rFonts w:asciiTheme="minorHAnsi" w:hAnsiTheme="minorHAnsi"/>
                <w:i/>
                <w:sz w:val="18"/>
                <w:szCs w:val="20"/>
                <w:vertAlign w:val="superscript"/>
              </w:rPr>
              <w:t>st</w:t>
            </w:r>
            <w:r w:rsidRPr="00C24E30">
              <w:rPr>
                <w:rFonts w:asciiTheme="minorHAnsi" w:hAnsiTheme="minorHAnsi"/>
                <w:i/>
                <w:sz w:val="18"/>
                <w:szCs w:val="20"/>
              </w:rPr>
              <w:t xml:space="preserve"> lunch  11:05-11:35 (30)</w:t>
            </w:r>
          </w:p>
          <w:p w14:paraId="5C1B050F" w14:textId="77777777" w:rsidR="00280147" w:rsidRPr="00D92F46" w:rsidRDefault="00280147" w:rsidP="00B928D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92F46">
              <w:rPr>
                <w:rFonts w:asciiTheme="minorHAnsi" w:hAnsiTheme="minorHAnsi"/>
                <w:sz w:val="20"/>
                <w:szCs w:val="20"/>
              </w:rPr>
              <w:t>3b    11:40-12:10  (30)</w:t>
            </w:r>
          </w:p>
          <w:p w14:paraId="139DE8F1" w14:textId="54436350" w:rsidR="00280147" w:rsidRPr="00C24E30" w:rsidRDefault="00280147" w:rsidP="00B928D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i/>
                <w:sz w:val="18"/>
                <w:szCs w:val="20"/>
              </w:rPr>
            </w:pPr>
            <w:r w:rsidRPr="00C24E30">
              <w:rPr>
                <w:rFonts w:asciiTheme="minorHAnsi" w:hAnsiTheme="minorHAnsi"/>
                <w:i/>
                <w:sz w:val="18"/>
                <w:szCs w:val="20"/>
              </w:rPr>
              <w:t>2</w:t>
            </w:r>
            <w:r w:rsidRPr="00C24E30">
              <w:rPr>
                <w:rFonts w:asciiTheme="minorHAnsi" w:hAnsiTheme="minorHAnsi"/>
                <w:i/>
                <w:sz w:val="18"/>
                <w:szCs w:val="20"/>
                <w:vertAlign w:val="superscript"/>
              </w:rPr>
              <w:t>nd</w:t>
            </w:r>
            <w:r w:rsidRPr="00C24E30">
              <w:rPr>
                <w:rFonts w:asciiTheme="minorHAnsi" w:hAnsiTheme="minorHAnsi"/>
                <w:i/>
                <w:sz w:val="18"/>
                <w:szCs w:val="20"/>
              </w:rPr>
              <w:t xml:space="preserve"> Lunch</w:t>
            </w:r>
            <w:r w:rsidR="00C24E30" w:rsidRPr="00C24E30">
              <w:rPr>
                <w:rFonts w:asciiTheme="minorHAnsi" w:hAnsiTheme="minorHAnsi"/>
                <w:i/>
                <w:sz w:val="18"/>
                <w:szCs w:val="20"/>
              </w:rPr>
              <w:t xml:space="preserve"> 11:40-12:10 (30)</w:t>
            </w:r>
          </w:p>
          <w:p w14:paraId="2BFE2CE2" w14:textId="77777777" w:rsidR="00280147" w:rsidRPr="00D92F46" w:rsidRDefault="00280147" w:rsidP="00B928D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92F46">
              <w:rPr>
                <w:rFonts w:asciiTheme="minorHAnsi" w:hAnsiTheme="minorHAnsi"/>
                <w:sz w:val="20"/>
                <w:szCs w:val="20"/>
              </w:rPr>
              <w:t xml:space="preserve">4      12:15-12:45 (30) </w:t>
            </w:r>
          </w:p>
          <w:p w14:paraId="510CB0F1" w14:textId="77777777" w:rsidR="00280147" w:rsidRPr="00D92F46" w:rsidRDefault="00280147" w:rsidP="00B928D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92F46">
              <w:rPr>
                <w:rFonts w:asciiTheme="minorHAnsi" w:hAnsiTheme="minorHAnsi"/>
                <w:sz w:val="20"/>
                <w:szCs w:val="20"/>
              </w:rPr>
              <w:t>5      12:50-1:20 (30)</w:t>
            </w:r>
          </w:p>
          <w:p w14:paraId="6EECFB65" w14:textId="77777777" w:rsidR="00280147" w:rsidRPr="00D92F46" w:rsidRDefault="00280147" w:rsidP="00B928D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92F46">
              <w:rPr>
                <w:rFonts w:asciiTheme="minorHAnsi" w:hAnsiTheme="minorHAnsi"/>
                <w:sz w:val="20"/>
                <w:szCs w:val="20"/>
              </w:rPr>
              <w:t>6      1:25-1:55 (30)</w:t>
            </w:r>
          </w:p>
          <w:p w14:paraId="14753679" w14:textId="77777777" w:rsidR="00280147" w:rsidRPr="00D92F46" w:rsidRDefault="00280147" w:rsidP="00B928D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92F46">
              <w:rPr>
                <w:rFonts w:asciiTheme="minorHAnsi" w:hAnsiTheme="minorHAnsi"/>
                <w:sz w:val="20"/>
                <w:szCs w:val="20"/>
              </w:rPr>
              <w:t>7      2:00-2:30 (30)</w:t>
            </w:r>
          </w:p>
          <w:p w14:paraId="6D9A668F" w14:textId="35BCC838" w:rsidR="00280147" w:rsidRPr="00D92F46" w:rsidRDefault="00C24E30" w:rsidP="00B928D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Tutorial 2:35-3:05</w:t>
            </w:r>
          </w:p>
        </w:tc>
        <w:tc>
          <w:tcPr>
            <w:tcW w:w="2156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75D7CC0" w14:textId="77777777" w:rsidR="00280147" w:rsidRPr="00D92F46" w:rsidRDefault="00280147" w:rsidP="00B928D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92F46">
              <w:rPr>
                <w:rFonts w:asciiTheme="minorHAnsi" w:hAnsiTheme="minorHAnsi"/>
                <w:b/>
                <w:bCs/>
                <w:sz w:val="20"/>
                <w:szCs w:val="20"/>
                <w:u w:val="single"/>
                <w:shd w:val="clear" w:color="auto" w:fill="E5E5E5"/>
              </w:rPr>
              <w:t>Wednesday, June 8</w:t>
            </w:r>
          </w:p>
          <w:p w14:paraId="3887B4E2" w14:textId="77777777" w:rsidR="00280147" w:rsidRPr="00BA7590" w:rsidRDefault="00280147" w:rsidP="00B928D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20"/>
              </w:rPr>
            </w:pPr>
            <w:r w:rsidRPr="00BA7590">
              <w:rPr>
                <w:rFonts w:asciiTheme="minorHAnsi" w:hAnsiTheme="minorHAnsi"/>
                <w:b/>
                <w:bCs/>
                <w:i/>
                <w:iCs/>
                <w:sz w:val="18"/>
                <w:szCs w:val="20"/>
                <w:u w:val="single"/>
              </w:rPr>
              <w:t xml:space="preserve">Regular Schedule 2, 4, 6 </w:t>
            </w:r>
          </w:p>
          <w:p w14:paraId="4933017E" w14:textId="77777777" w:rsidR="00280147" w:rsidRPr="00BA7590" w:rsidRDefault="00280147" w:rsidP="00B928D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20"/>
              </w:rPr>
            </w:pPr>
            <w:r w:rsidRPr="00BA7590">
              <w:rPr>
                <w:rFonts w:asciiTheme="minorHAnsi" w:hAnsiTheme="minorHAnsi"/>
                <w:b/>
                <w:bCs/>
                <w:sz w:val="18"/>
                <w:szCs w:val="20"/>
                <w:u w:val="single"/>
              </w:rPr>
              <w:t xml:space="preserve">EOC Geometry (Pull Out) </w:t>
            </w:r>
          </w:p>
          <w:p w14:paraId="44CD0BE0" w14:textId="1D1E5F87" w:rsidR="00280147" w:rsidRPr="00D92F46" w:rsidRDefault="00280147" w:rsidP="00B928D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  <w:p w14:paraId="094D66B2" w14:textId="79752D88" w:rsidR="00280147" w:rsidRPr="00D92F46" w:rsidRDefault="00280147" w:rsidP="00B928D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92F46">
              <w:rPr>
                <w:rFonts w:asciiTheme="minorHAnsi" w:hAnsiTheme="minorHAnsi"/>
                <w:sz w:val="20"/>
                <w:szCs w:val="20"/>
              </w:rPr>
              <w:t>2      7:30-9:00 (90)</w:t>
            </w:r>
          </w:p>
          <w:p w14:paraId="796977BA" w14:textId="7C4B9904" w:rsidR="00280147" w:rsidRPr="00D92F46" w:rsidRDefault="00280147" w:rsidP="00B928D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92F46">
              <w:rPr>
                <w:rFonts w:asciiTheme="minorHAnsi" w:hAnsiTheme="minorHAnsi"/>
                <w:sz w:val="20"/>
                <w:szCs w:val="20"/>
              </w:rPr>
              <w:t>4      </w:t>
            </w:r>
            <w:r w:rsidR="00C24E30">
              <w:rPr>
                <w:rFonts w:asciiTheme="minorHAnsi" w:hAnsiTheme="minorHAnsi"/>
                <w:sz w:val="20"/>
                <w:szCs w:val="20"/>
              </w:rPr>
              <w:t>9:05-10:40</w:t>
            </w:r>
            <w:r w:rsidRPr="00D92F46">
              <w:rPr>
                <w:rFonts w:asciiTheme="minorHAnsi" w:hAnsiTheme="minorHAnsi"/>
                <w:sz w:val="20"/>
                <w:szCs w:val="20"/>
              </w:rPr>
              <w:t xml:space="preserve"> (90)</w:t>
            </w:r>
          </w:p>
          <w:p w14:paraId="03FD8D4C" w14:textId="348983B2" w:rsidR="00280147" w:rsidRPr="00D92F46" w:rsidRDefault="00280147" w:rsidP="00B928D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92F46">
              <w:rPr>
                <w:rFonts w:asciiTheme="minorHAnsi" w:hAnsiTheme="minorHAnsi"/>
                <w:sz w:val="20"/>
                <w:szCs w:val="20"/>
              </w:rPr>
              <w:t>6      10:45-12:15 (90)</w:t>
            </w:r>
          </w:p>
        </w:tc>
        <w:tc>
          <w:tcPr>
            <w:tcW w:w="2156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1225C00" w14:textId="77777777" w:rsidR="00280147" w:rsidRPr="00D92F46" w:rsidRDefault="00280147" w:rsidP="00B928D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92F46">
              <w:rPr>
                <w:rFonts w:asciiTheme="minorHAnsi" w:hAnsiTheme="minorHAnsi"/>
                <w:b/>
                <w:bCs/>
                <w:sz w:val="20"/>
                <w:szCs w:val="20"/>
                <w:u w:val="single"/>
                <w:shd w:val="clear" w:color="auto" w:fill="E5E5E5"/>
              </w:rPr>
              <w:t>Thursday, June 9</w:t>
            </w:r>
          </w:p>
          <w:p w14:paraId="0E30391B" w14:textId="77777777" w:rsidR="00280147" w:rsidRPr="00BA7590" w:rsidRDefault="00280147" w:rsidP="00B928D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20"/>
              </w:rPr>
            </w:pPr>
            <w:r w:rsidRPr="00BA7590">
              <w:rPr>
                <w:rFonts w:asciiTheme="minorHAnsi" w:hAnsiTheme="minorHAnsi"/>
                <w:b/>
                <w:bCs/>
                <w:i/>
                <w:iCs/>
                <w:sz w:val="18"/>
                <w:szCs w:val="20"/>
                <w:u w:val="single"/>
              </w:rPr>
              <w:t xml:space="preserve">Regular Schedule 1, 3, 5, 7 </w:t>
            </w:r>
          </w:p>
          <w:p w14:paraId="6B0B70C3" w14:textId="31603EB5" w:rsidR="00280147" w:rsidRPr="00D92F46" w:rsidRDefault="00280147" w:rsidP="00B928D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  <w:p w14:paraId="30F1CC45" w14:textId="60A185A3" w:rsidR="00280147" w:rsidRPr="00D92F46" w:rsidRDefault="00C24E30" w:rsidP="00B928D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           7:30-9:00</w:t>
            </w:r>
            <w:r w:rsidR="00280147" w:rsidRPr="00D92F46">
              <w:rPr>
                <w:rFonts w:asciiTheme="minorHAnsi" w:hAnsiTheme="minorHAnsi"/>
                <w:sz w:val="20"/>
                <w:szCs w:val="20"/>
              </w:rPr>
              <w:t xml:space="preserve"> (90)</w:t>
            </w:r>
          </w:p>
          <w:p w14:paraId="47364E67" w14:textId="32272CD4" w:rsidR="00280147" w:rsidRPr="00D92F46" w:rsidRDefault="00C24E30" w:rsidP="00B928D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           9:05-10:35</w:t>
            </w:r>
            <w:r w:rsidR="00280147" w:rsidRPr="00D92F46">
              <w:rPr>
                <w:rFonts w:asciiTheme="minorHAnsi" w:hAnsiTheme="minorHAnsi"/>
                <w:sz w:val="20"/>
                <w:szCs w:val="20"/>
              </w:rPr>
              <w:t xml:space="preserve"> (90)</w:t>
            </w:r>
          </w:p>
          <w:p w14:paraId="096AAF5F" w14:textId="0ED694DC" w:rsidR="00280147" w:rsidRPr="00C24E30" w:rsidRDefault="00280147" w:rsidP="00B928D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i/>
                <w:sz w:val="18"/>
                <w:szCs w:val="20"/>
              </w:rPr>
            </w:pPr>
            <w:r w:rsidRPr="00C24E30">
              <w:rPr>
                <w:rFonts w:asciiTheme="minorHAnsi" w:hAnsiTheme="minorHAnsi"/>
                <w:i/>
                <w:sz w:val="18"/>
                <w:szCs w:val="20"/>
              </w:rPr>
              <w:t>1</w:t>
            </w:r>
            <w:r w:rsidRPr="00C24E30">
              <w:rPr>
                <w:rFonts w:asciiTheme="minorHAnsi" w:hAnsiTheme="minorHAnsi"/>
                <w:i/>
                <w:sz w:val="18"/>
                <w:szCs w:val="20"/>
                <w:vertAlign w:val="superscript"/>
              </w:rPr>
              <w:t>st</w:t>
            </w:r>
            <w:r w:rsidRPr="00C24E30">
              <w:rPr>
                <w:rFonts w:asciiTheme="minorHAnsi" w:hAnsiTheme="minorHAnsi"/>
                <w:i/>
                <w:sz w:val="18"/>
                <w:szCs w:val="20"/>
              </w:rPr>
              <w:t xml:space="preserve"> Lunch  10:35-11:20 (45)  </w:t>
            </w:r>
          </w:p>
          <w:p w14:paraId="5CD67CD8" w14:textId="77777777" w:rsidR="00280147" w:rsidRPr="00D92F46" w:rsidRDefault="00280147" w:rsidP="00B928D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92F46">
              <w:rPr>
                <w:rFonts w:asciiTheme="minorHAnsi" w:hAnsiTheme="minorHAnsi"/>
                <w:sz w:val="20"/>
                <w:szCs w:val="20"/>
              </w:rPr>
              <w:t>5A:       10:40-12:10 (90)</w:t>
            </w:r>
          </w:p>
          <w:p w14:paraId="2B804030" w14:textId="62DD671B" w:rsidR="00280147" w:rsidRPr="00C24E30" w:rsidRDefault="00280147" w:rsidP="00B928D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i/>
                <w:sz w:val="18"/>
                <w:szCs w:val="20"/>
              </w:rPr>
            </w:pPr>
            <w:r w:rsidRPr="00C24E30">
              <w:rPr>
                <w:rFonts w:asciiTheme="minorHAnsi" w:hAnsiTheme="minorHAnsi"/>
                <w:i/>
                <w:sz w:val="18"/>
                <w:szCs w:val="20"/>
              </w:rPr>
              <w:t>2</w:t>
            </w:r>
            <w:r w:rsidRPr="00C24E30">
              <w:rPr>
                <w:rFonts w:asciiTheme="minorHAnsi" w:hAnsiTheme="minorHAnsi"/>
                <w:i/>
                <w:sz w:val="18"/>
                <w:szCs w:val="20"/>
                <w:vertAlign w:val="superscript"/>
              </w:rPr>
              <w:t>nd</w:t>
            </w:r>
            <w:r w:rsidRPr="00C24E30">
              <w:rPr>
                <w:rFonts w:asciiTheme="minorHAnsi" w:hAnsiTheme="minorHAnsi"/>
                <w:i/>
                <w:sz w:val="18"/>
                <w:szCs w:val="20"/>
              </w:rPr>
              <w:t xml:space="preserve"> Lunch 12:10-12:55 (45)</w:t>
            </w:r>
          </w:p>
          <w:p w14:paraId="722B437B" w14:textId="77777777" w:rsidR="00280147" w:rsidRPr="00D92F46" w:rsidRDefault="00280147" w:rsidP="00B928D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92F46">
              <w:rPr>
                <w:rFonts w:asciiTheme="minorHAnsi" w:hAnsiTheme="minorHAnsi"/>
                <w:sz w:val="20"/>
                <w:szCs w:val="20"/>
              </w:rPr>
              <w:t>5B:        11:25-12:55 (90)</w:t>
            </w:r>
          </w:p>
          <w:p w14:paraId="00C8C1EB" w14:textId="77777777" w:rsidR="00280147" w:rsidRPr="00D92F46" w:rsidRDefault="00280147" w:rsidP="00B928D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92F46">
              <w:rPr>
                <w:rFonts w:asciiTheme="minorHAnsi" w:hAnsiTheme="minorHAnsi"/>
                <w:sz w:val="20"/>
                <w:szCs w:val="20"/>
              </w:rPr>
              <w:t>7:           1:00-2:30 (90)</w:t>
            </w:r>
          </w:p>
          <w:p w14:paraId="30C40E24" w14:textId="77777777" w:rsidR="00280147" w:rsidRPr="00D92F46" w:rsidRDefault="00280147" w:rsidP="00B928D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92F46">
              <w:rPr>
                <w:rFonts w:asciiTheme="minorHAnsi" w:hAnsiTheme="minorHAnsi"/>
                <w:sz w:val="20"/>
                <w:szCs w:val="20"/>
              </w:rPr>
              <w:t>Extended Tutorial: 2:35-3:05</w:t>
            </w:r>
          </w:p>
          <w:p w14:paraId="6C5F56A4" w14:textId="77777777" w:rsidR="00280147" w:rsidRPr="00D92F46" w:rsidRDefault="00280147" w:rsidP="00B928D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92F46">
              <w:rPr>
                <w:rFonts w:asciiTheme="minorHAnsi" w:hAnsiTheme="minorHAnsi"/>
                <w:sz w:val="20"/>
                <w:szCs w:val="20"/>
              </w:rPr>
              <w:t> </w:t>
            </w:r>
          </w:p>
          <w:p w14:paraId="208BB592" w14:textId="77777777" w:rsidR="00280147" w:rsidRPr="00D92F46" w:rsidRDefault="00280147" w:rsidP="00B928D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92F46">
              <w:rPr>
                <w:rFonts w:asciiTheme="minorHAnsi" w:hAnsiTheme="minorHAnsi"/>
                <w:i/>
                <w:iCs/>
                <w:sz w:val="20"/>
                <w:szCs w:val="20"/>
              </w:rPr>
              <w:t> </w:t>
            </w:r>
          </w:p>
          <w:p w14:paraId="2AC17822" w14:textId="77777777" w:rsidR="00280147" w:rsidRPr="00D92F46" w:rsidRDefault="00280147" w:rsidP="00B928D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92F4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B2A7EE0" w14:textId="6B2CEAF9" w:rsidR="00280147" w:rsidRPr="00D92F46" w:rsidRDefault="008523B4" w:rsidP="00B928D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u w:val="single"/>
                <w:shd w:val="clear" w:color="auto" w:fill="E5E5E5"/>
              </w:rPr>
              <w:t>**</w:t>
            </w:r>
            <w:r w:rsidR="00280147" w:rsidRPr="00D92F46">
              <w:rPr>
                <w:rFonts w:asciiTheme="minorHAnsi" w:hAnsiTheme="minorHAnsi"/>
                <w:b/>
                <w:bCs/>
                <w:sz w:val="20"/>
                <w:szCs w:val="20"/>
                <w:u w:val="single"/>
                <w:shd w:val="clear" w:color="auto" w:fill="E5E5E5"/>
              </w:rPr>
              <w:t>Friday, June 10</w:t>
            </w:r>
          </w:p>
          <w:p w14:paraId="08523F01" w14:textId="7137B12D" w:rsidR="00280147" w:rsidRPr="00BA7590" w:rsidRDefault="00B349D5" w:rsidP="00B928D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18"/>
                <w:szCs w:val="20"/>
                <w:u w:val="single"/>
              </w:rPr>
              <w:t>Assembly</w:t>
            </w:r>
            <w:r w:rsidR="008523B4">
              <w:rPr>
                <w:rFonts w:asciiTheme="minorHAnsi" w:hAnsiTheme="minorHAnsi"/>
                <w:b/>
                <w:bCs/>
                <w:i/>
                <w:iCs/>
                <w:sz w:val="18"/>
                <w:szCs w:val="20"/>
                <w:u w:val="single"/>
              </w:rPr>
              <w:t xml:space="preserve"> Schedule</w:t>
            </w:r>
          </w:p>
          <w:p w14:paraId="5647C4DB" w14:textId="77777777" w:rsidR="00280147" w:rsidRPr="00D92F46" w:rsidRDefault="00280147" w:rsidP="00B928D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92F46">
              <w:rPr>
                <w:rFonts w:asciiTheme="minorHAnsi" w:hAnsiTheme="minorHAnsi"/>
                <w:sz w:val="20"/>
                <w:szCs w:val="20"/>
              </w:rPr>
              <w:t>Senior Laptop Collection</w:t>
            </w:r>
          </w:p>
          <w:p w14:paraId="1A57E7F1" w14:textId="4E56B334" w:rsidR="00280147" w:rsidRPr="00D92F46" w:rsidRDefault="00280147" w:rsidP="00B928D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  <w:p w14:paraId="3969CEFC" w14:textId="588F3DC3" w:rsidR="00280147" w:rsidRPr="00D92F46" w:rsidRDefault="00280147" w:rsidP="00B928D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92F46">
              <w:rPr>
                <w:rFonts w:asciiTheme="minorHAnsi" w:hAnsiTheme="minorHAnsi"/>
                <w:sz w:val="20"/>
                <w:szCs w:val="20"/>
              </w:rPr>
              <w:t>1     7:30-8:</w:t>
            </w:r>
            <w:r w:rsidR="00B349D5">
              <w:rPr>
                <w:rFonts w:asciiTheme="minorHAnsi" w:hAnsiTheme="minorHAnsi"/>
                <w:sz w:val="20"/>
                <w:szCs w:val="20"/>
              </w:rPr>
              <w:t>12</w:t>
            </w:r>
          </w:p>
          <w:p w14:paraId="2B36697F" w14:textId="2D98C375" w:rsidR="00280147" w:rsidRPr="00D92F46" w:rsidRDefault="00280147" w:rsidP="00B928D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92F46">
              <w:rPr>
                <w:rFonts w:asciiTheme="minorHAnsi" w:hAnsiTheme="minorHAnsi"/>
                <w:sz w:val="20"/>
                <w:szCs w:val="20"/>
              </w:rPr>
              <w:t>2     8:</w:t>
            </w:r>
            <w:r w:rsidR="00B349D5">
              <w:rPr>
                <w:rFonts w:asciiTheme="minorHAnsi" w:hAnsiTheme="minorHAnsi"/>
                <w:sz w:val="20"/>
                <w:szCs w:val="20"/>
              </w:rPr>
              <w:t>17</w:t>
            </w:r>
            <w:r w:rsidRPr="00D92F46">
              <w:rPr>
                <w:rFonts w:asciiTheme="minorHAnsi" w:hAnsiTheme="minorHAnsi"/>
                <w:sz w:val="20"/>
                <w:szCs w:val="20"/>
              </w:rPr>
              <w:t>-</w:t>
            </w:r>
            <w:r w:rsidR="00B349D5">
              <w:rPr>
                <w:rFonts w:asciiTheme="minorHAnsi" w:hAnsiTheme="minorHAnsi"/>
                <w:sz w:val="20"/>
                <w:szCs w:val="20"/>
              </w:rPr>
              <w:t>8</w:t>
            </w:r>
            <w:r w:rsidRPr="00D92F46">
              <w:rPr>
                <w:rFonts w:asciiTheme="minorHAnsi" w:hAnsiTheme="minorHAnsi"/>
                <w:sz w:val="20"/>
                <w:szCs w:val="20"/>
              </w:rPr>
              <w:t>:</w:t>
            </w:r>
            <w:r w:rsidR="00B349D5">
              <w:rPr>
                <w:rFonts w:asciiTheme="minorHAnsi" w:hAnsiTheme="minorHAnsi"/>
                <w:sz w:val="20"/>
                <w:szCs w:val="20"/>
              </w:rPr>
              <w:t>59</w:t>
            </w:r>
          </w:p>
          <w:p w14:paraId="6179FFB5" w14:textId="1BE49649" w:rsidR="00280147" w:rsidRPr="00D92F46" w:rsidRDefault="00280147" w:rsidP="00B928D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92F46">
              <w:rPr>
                <w:rFonts w:asciiTheme="minorHAnsi" w:hAnsiTheme="minorHAnsi"/>
                <w:sz w:val="20"/>
                <w:szCs w:val="20"/>
              </w:rPr>
              <w:t>3     9:</w:t>
            </w:r>
            <w:r w:rsidR="00B349D5">
              <w:rPr>
                <w:rFonts w:asciiTheme="minorHAnsi" w:hAnsiTheme="minorHAnsi"/>
                <w:sz w:val="20"/>
                <w:szCs w:val="20"/>
              </w:rPr>
              <w:t>04</w:t>
            </w:r>
            <w:r w:rsidRPr="00D92F46">
              <w:rPr>
                <w:rFonts w:asciiTheme="minorHAnsi" w:hAnsiTheme="minorHAnsi"/>
                <w:sz w:val="20"/>
                <w:szCs w:val="20"/>
              </w:rPr>
              <w:t>-</w:t>
            </w:r>
            <w:r w:rsidR="00B349D5">
              <w:rPr>
                <w:rFonts w:asciiTheme="minorHAnsi" w:hAnsiTheme="minorHAnsi"/>
                <w:sz w:val="20"/>
                <w:szCs w:val="20"/>
              </w:rPr>
              <w:t>9</w:t>
            </w:r>
            <w:r w:rsidRPr="00D92F46">
              <w:rPr>
                <w:rFonts w:asciiTheme="minorHAnsi" w:hAnsiTheme="minorHAnsi"/>
                <w:sz w:val="20"/>
                <w:szCs w:val="20"/>
              </w:rPr>
              <w:t>:</w:t>
            </w:r>
            <w:r w:rsidR="00B349D5">
              <w:rPr>
                <w:rFonts w:asciiTheme="minorHAnsi" w:hAnsiTheme="minorHAnsi"/>
                <w:sz w:val="20"/>
                <w:szCs w:val="20"/>
              </w:rPr>
              <w:t>46</w:t>
            </w:r>
          </w:p>
          <w:p w14:paraId="2053A30A" w14:textId="11F6FC37" w:rsidR="00280147" w:rsidRPr="00D92F46" w:rsidRDefault="00280147" w:rsidP="00B928D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92F46">
              <w:rPr>
                <w:rFonts w:asciiTheme="minorHAnsi" w:hAnsiTheme="minorHAnsi"/>
                <w:sz w:val="20"/>
                <w:szCs w:val="20"/>
              </w:rPr>
              <w:t xml:space="preserve">4     </w:t>
            </w:r>
            <w:r w:rsidR="00B349D5">
              <w:rPr>
                <w:rFonts w:asciiTheme="minorHAnsi" w:hAnsiTheme="minorHAnsi"/>
                <w:sz w:val="20"/>
                <w:szCs w:val="20"/>
              </w:rPr>
              <w:t>9:51</w:t>
            </w:r>
            <w:r w:rsidRPr="00D92F46">
              <w:rPr>
                <w:rFonts w:asciiTheme="minorHAnsi" w:hAnsiTheme="minorHAnsi"/>
                <w:sz w:val="20"/>
                <w:szCs w:val="20"/>
              </w:rPr>
              <w:t>-</w:t>
            </w:r>
            <w:r w:rsidR="00B349D5">
              <w:rPr>
                <w:rFonts w:asciiTheme="minorHAnsi" w:hAnsiTheme="minorHAnsi"/>
                <w:sz w:val="20"/>
                <w:szCs w:val="20"/>
              </w:rPr>
              <w:t>10</w:t>
            </w:r>
            <w:r w:rsidRPr="00D92F46">
              <w:rPr>
                <w:rFonts w:asciiTheme="minorHAnsi" w:hAnsiTheme="minorHAnsi"/>
                <w:sz w:val="20"/>
                <w:szCs w:val="20"/>
              </w:rPr>
              <w:t>:</w:t>
            </w:r>
            <w:r w:rsidR="00B349D5">
              <w:rPr>
                <w:rFonts w:asciiTheme="minorHAnsi" w:hAnsiTheme="minorHAnsi"/>
                <w:sz w:val="20"/>
                <w:szCs w:val="20"/>
              </w:rPr>
              <w:t>38</w:t>
            </w:r>
            <w:r w:rsidRPr="00D92F4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3A279C5" w14:textId="691AB00A" w:rsidR="00280147" w:rsidRPr="00D92F46" w:rsidRDefault="00280147" w:rsidP="00B928D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92F46">
              <w:rPr>
                <w:rFonts w:asciiTheme="minorHAnsi" w:hAnsiTheme="minorHAnsi"/>
                <w:sz w:val="20"/>
                <w:szCs w:val="20"/>
              </w:rPr>
              <w:t xml:space="preserve">5a   </w:t>
            </w:r>
            <w:r w:rsidR="008523B4">
              <w:rPr>
                <w:rFonts w:asciiTheme="minorHAnsi" w:hAnsiTheme="minorHAnsi"/>
                <w:sz w:val="20"/>
                <w:szCs w:val="20"/>
              </w:rPr>
              <w:t>10:43—11:25</w:t>
            </w:r>
          </w:p>
          <w:p w14:paraId="4B264AD0" w14:textId="78E76AF3" w:rsidR="00280147" w:rsidRPr="00C24E30" w:rsidRDefault="00280147" w:rsidP="00B928D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i/>
                <w:sz w:val="18"/>
                <w:szCs w:val="20"/>
              </w:rPr>
            </w:pPr>
            <w:r w:rsidRPr="00C24E30">
              <w:rPr>
                <w:rFonts w:asciiTheme="minorHAnsi" w:hAnsiTheme="minorHAnsi"/>
                <w:i/>
                <w:sz w:val="18"/>
                <w:szCs w:val="20"/>
              </w:rPr>
              <w:t>1</w:t>
            </w:r>
            <w:r w:rsidRPr="00C24E30">
              <w:rPr>
                <w:rFonts w:asciiTheme="minorHAnsi" w:hAnsiTheme="minorHAnsi"/>
                <w:i/>
                <w:sz w:val="18"/>
                <w:szCs w:val="20"/>
                <w:vertAlign w:val="superscript"/>
              </w:rPr>
              <w:t>st</w:t>
            </w:r>
            <w:r w:rsidR="00C24E30">
              <w:rPr>
                <w:rFonts w:asciiTheme="minorHAnsi" w:hAnsiTheme="minorHAnsi"/>
                <w:i/>
                <w:sz w:val="18"/>
                <w:szCs w:val="20"/>
              </w:rPr>
              <w:t xml:space="preserve"> Lunch </w:t>
            </w:r>
            <w:r w:rsidR="008523B4">
              <w:rPr>
                <w:rFonts w:asciiTheme="minorHAnsi" w:hAnsiTheme="minorHAnsi"/>
                <w:i/>
                <w:sz w:val="18"/>
                <w:szCs w:val="20"/>
              </w:rPr>
              <w:t xml:space="preserve">10:38- </w:t>
            </w:r>
            <w:r w:rsidR="00C24E30">
              <w:rPr>
                <w:rFonts w:asciiTheme="minorHAnsi" w:hAnsiTheme="minorHAnsi"/>
                <w:i/>
                <w:sz w:val="18"/>
                <w:szCs w:val="20"/>
              </w:rPr>
              <w:t>11:</w:t>
            </w:r>
            <w:r w:rsidR="008523B4">
              <w:rPr>
                <w:rFonts w:asciiTheme="minorHAnsi" w:hAnsiTheme="minorHAnsi"/>
                <w:i/>
                <w:sz w:val="18"/>
                <w:szCs w:val="20"/>
              </w:rPr>
              <w:t>13</w:t>
            </w:r>
          </w:p>
          <w:p w14:paraId="1710FC02" w14:textId="7317E612" w:rsidR="00280147" w:rsidRPr="00C24E30" w:rsidRDefault="00280147" w:rsidP="00B928D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i/>
                <w:sz w:val="18"/>
                <w:szCs w:val="20"/>
              </w:rPr>
            </w:pPr>
            <w:r w:rsidRPr="00C24E30">
              <w:rPr>
                <w:rFonts w:asciiTheme="minorHAnsi" w:hAnsiTheme="minorHAnsi"/>
                <w:i/>
                <w:sz w:val="18"/>
                <w:szCs w:val="20"/>
              </w:rPr>
              <w:t>2</w:t>
            </w:r>
            <w:r w:rsidRPr="00C24E30">
              <w:rPr>
                <w:rFonts w:asciiTheme="minorHAnsi" w:hAnsiTheme="minorHAnsi"/>
                <w:i/>
                <w:sz w:val="18"/>
                <w:szCs w:val="20"/>
                <w:vertAlign w:val="superscript"/>
              </w:rPr>
              <w:t>nd</w:t>
            </w:r>
            <w:r w:rsidR="00C24E30">
              <w:rPr>
                <w:rFonts w:asciiTheme="minorHAnsi" w:hAnsiTheme="minorHAnsi"/>
                <w:i/>
                <w:sz w:val="18"/>
                <w:szCs w:val="20"/>
              </w:rPr>
              <w:t xml:space="preserve"> Lunch</w:t>
            </w:r>
            <w:r w:rsidRPr="00C24E30">
              <w:rPr>
                <w:rFonts w:asciiTheme="minorHAnsi" w:hAnsiTheme="minorHAnsi"/>
                <w:i/>
                <w:sz w:val="18"/>
                <w:szCs w:val="20"/>
              </w:rPr>
              <w:t xml:space="preserve"> </w:t>
            </w:r>
            <w:r w:rsidR="008523B4">
              <w:rPr>
                <w:rFonts w:asciiTheme="minorHAnsi" w:hAnsiTheme="minorHAnsi"/>
                <w:i/>
                <w:sz w:val="18"/>
                <w:szCs w:val="20"/>
              </w:rPr>
              <w:t>11</w:t>
            </w:r>
            <w:r w:rsidRPr="00C24E30">
              <w:rPr>
                <w:rFonts w:asciiTheme="minorHAnsi" w:hAnsiTheme="minorHAnsi"/>
                <w:i/>
                <w:sz w:val="18"/>
                <w:szCs w:val="20"/>
              </w:rPr>
              <w:t>:</w:t>
            </w:r>
            <w:r w:rsidR="008523B4">
              <w:rPr>
                <w:rFonts w:asciiTheme="minorHAnsi" w:hAnsiTheme="minorHAnsi"/>
                <w:i/>
                <w:sz w:val="18"/>
                <w:szCs w:val="20"/>
              </w:rPr>
              <w:t>25</w:t>
            </w:r>
            <w:r w:rsidRPr="00C24E30">
              <w:rPr>
                <w:rFonts w:asciiTheme="minorHAnsi" w:hAnsiTheme="minorHAnsi"/>
                <w:i/>
                <w:sz w:val="18"/>
                <w:szCs w:val="20"/>
              </w:rPr>
              <w:t>-12:</w:t>
            </w:r>
            <w:r w:rsidR="008523B4">
              <w:rPr>
                <w:rFonts w:asciiTheme="minorHAnsi" w:hAnsiTheme="minorHAnsi"/>
                <w:i/>
                <w:sz w:val="18"/>
                <w:szCs w:val="20"/>
              </w:rPr>
              <w:t>00</w:t>
            </w:r>
          </w:p>
          <w:p w14:paraId="01A0A888" w14:textId="087C30D1" w:rsidR="00280147" w:rsidRPr="00D92F46" w:rsidRDefault="00280147" w:rsidP="00B928D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92F46">
              <w:rPr>
                <w:rFonts w:asciiTheme="minorHAnsi" w:hAnsiTheme="minorHAnsi"/>
                <w:sz w:val="20"/>
                <w:szCs w:val="20"/>
              </w:rPr>
              <w:t>5b   11:</w:t>
            </w:r>
            <w:r w:rsidR="008523B4">
              <w:rPr>
                <w:rFonts w:asciiTheme="minorHAnsi" w:hAnsiTheme="minorHAnsi"/>
                <w:sz w:val="20"/>
                <w:szCs w:val="20"/>
              </w:rPr>
              <w:t>18</w:t>
            </w:r>
            <w:r w:rsidRPr="00D92F46">
              <w:rPr>
                <w:rFonts w:asciiTheme="minorHAnsi" w:hAnsiTheme="minorHAnsi"/>
                <w:sz w:val="20"/>
                <w:szCs w:val="20"/>
              </w:rPr>
              <w:t>-12:</w:t>
            </w:r>
            <w:r w:rsidR="008523B4">
              <w:rPr>
                <w:rFonts w:asciiTheme="minorHAnsi" w:hAnsiTheme="minorHAnsi"/>
                <w:sz w:val="20"/>
                <w:szCs w:val="20"/>
              </w:rPr>
              <w:t>00</w:t>
            </w:r>
          </w:p>
          <w:p w14:paraId="0B6E07AE" w14:textId="6CA16921" w:rsidR="00280147" w:rsidRPr="00D92F46" w:rsidRDefault="00280147" w:rsidP="00B928D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92F46">
              <w:rPr>
                <w:rFonts w:asciiTheme="minorHAnsi" w:hAnsiTheme="minorHAnsi"/>
                <w:sz w:val="20"/>
                <w:szCs w:val="20"/>
              </w:rPr>
              <w:t>6     12:</w:t>
            </w:r>
            <w:r w:rsidR="008523B4">
              <w:rPr>
                <w:rFonts w:asciiTheme="minorHAnsi" w:hAnsiTheme="minorHAnsi"/>
                <w:sz w:val="20"/>
                <w:szCs w:val="20"/>
              </w:rPr>
              <w:t>0</w:t>
            </w:r>
            <w:r w:rsidRPr="00D92F46">
              <w:rPr>
                <w:rFonts w:asciiTheme="minorHAnsi" w:hAnsiTheme="minorHAnsi"/>
                <w:sz w:val="20"/>
                <w:szCs w:val="20"/>
              </w:rPr>
              <w:t>5-</w:t>
            </w:r>
            <w:r w:rsidR="008523B4">
              <w:rPr>
                <w:rFonts w:asciiTheme="minorHAnsi" w:hAnsiTheme="minorHAnsi"/>
                <w:sz w:val="20"/>
                <w:szCs w:val="20"/>
              </w:rPr>
              <w:t>12:47</w:t>
            </w:r>
          </w:p>
          <w:p w14:paraId="17296060" w14:textId="35DB1DBC" w:rsidR="00280147" w:rsidRDefault="00280147" w:rsidP="00B928D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92F46">
              <w:rPr>
                <w:rFonts w:asciiTheme="minorHAnsi" w:hAnsiTheme="minorHAnsi"/>
                <w:sz w:val="20"/>
                <w:szCs w:val="20"/>
              </w:rPr>
              <w:t xml:space="preserve">7      </w:t>
            </w:r>
            <w:r w:rsidR="008523B4">
              <w:rPr>
                <w:rFonts w:asciiTheme="minorHAnsi" w:hAnsiTheme="minorHAnsi"/>
                <w:sz w:val="20"/>
                <w:szCs w:val="20"/>
              </w:rPr>
              <w:t>12:52-</w:t>
            </w:r>
            <w:r w:rsidRPr="00D92F46">
              <w:rPr>
                <w:rFonts w:asciiTheme="minorHAnsi" w:hAnsiTheme="minorHAnsi"/>
                <w:sz w:val="20"/>
                <w:szCs w:val="20"/>
              </w:rPr>
              <w:t>2:30</w:t>
            </w:r>
          </w:p>
          <w:p w14:paraId="53A68221" w14:textId="72ECE9BB" w:rsidR="008523B4" w:rsidRPr="008523B4" w:rsidRDefault="008523B4" w:rsidP="00B928D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8523B4">
              <w:rPr>
                <w:rFonts w:asciiTheme="minorHAnsi" w:hAnsiTheme="minorHAnsi"/>
                <w:b/>
                <w:sz w:val="20"/>
                <w:szCs w:val="20"/>
              </w:rPr>
              <w:t>Assembly 1:39-2:30</w:t>
            </w:r>
          </w:p>
          <w:p w14:paraId="0BFF14EA" w14:textId="77777777" w:rsidR="00280147" w:rsidRDefault="00C24E30" w:rsidP="00B928D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Tutorial 2:35-3:05</w:t>
            </w:r>
          </w:p>
          <w:p w14:paraId="4B8339FF" w14:textId="217D419D" w:rsidR="00B349D5" w:rsidRPr="00D92F46" w:rsidRDefault="00B349D5" w:rsidP="00B349D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95DB29A" w14:textId="77777777" w:rsidR="00BA7590" w:rsidRDefault="00BA7590" w:rsidP="00280147">
      <w:pPr>
        <w:pStyle w:val="NormalWeb"/>
        <w:spacing w:before="0" w:beforeAutospacing="0" w:after="0" w:afterAutospacing="0"/>
        <w:rPr>
          <w:rFonts w:asciiTheme="minorHAnsi" w:hAnsiTheme="minorHAnsi"/>
          <w:bCs/>
          <w:color w:val="000000"/>
          <w:u w:val="single"/>
          <w:shd w:val="clear" w:color="auto" w:fill="E5E5E5"/>
        </w:rPr>
      </w:pPr>
    </w:p>
    <w:p w14:paraId="43F4C1CF" w14:textId="38E8EB6E" w:rsidR="00280147" w:rsidRPr="00D92F46" w:rsidRDefault="00280147" w:rsidP="00280147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BA7590">
        <w:rPr>
          <w:rFonts w:asciiTheme="minorHAnsi" w:hAnsiTheme="minorHAnsi"/>
          <w:b/>
          <w:bCs/>
          <w:color w:val="000000"/>
          <w:u w:val="single"/>
          <w:shd w:val="clear" w:color="auto" w:fill="E5E5E5"/>
        </w:rPr>
        <w:t>Lunch Schedule</w:t>
      </w:r>
      <w:r w:rsidRPr="00C96E85">
        <w:rPr>
          <w:rFonts w:asciiTheme="minorHAnsi" w:hAnsiTheme="minorHAnsi"/>
          <w:b/>
          <w:bCs/>
          <w:color w:val="000000"/>
          <w:shd w:val="clear" w:color="auto" w:fill="E5E5E5"/>
        </w:rPr>
        <w:t>:</w:t>
      </w:r>
      <w:r w:rsidRPr="00C96E85">
        <w:rPr>
          <w:rFonts w:asciiTheme="minorHAnsi" w:hAnsiTheme="minorHAnsi"/>
          <w:bCs/>
          <w:color w:val="000000"/>
          <w:shd w:val="clear" w:color="auto" w:fill="E5E5E5"/>
        </w:rPr>
        <w:t xml:space="preserve"> </w:t>
      </w:r>
      <w:r w:rsidR="00B655D8" w:rsidRPr="00C96E85">
        <w:rPr>
          <w:rFonts w:asciiTheme="minorHAnsi" w:hAnsiTheme="minorHAnsi"/>
          <w:bCs/>
          <w:color w:val="000000"/>
          <w:shd w:val="clear" w:color="auto" w:fill="E5E5E5"/>
        </w:rPr>
        <w:tab/>
      </w:r>
      <w:r w:rsidRPr="00D92F46">
        <w:rPr>
          <w:rFonts w:asciiTheme="minorHAnsi" w:hAnsiTheme="minorHAnsi"/>
          <w:bCs/>
          <w:color w:val="000000"/>
        </w:rPr>
        <w:t xml:space="preserve">Lunches on </w:t>
      </w:r>
      <w:r w:rsidRPr="00D92F46">
        <w:rPr>
          <w:rFonts w:asciiTheme="minorHAnsi" w:hAnsiTheme="minorHAnsi"/>
          <w:bCs/>
          <w:color w:val="000000"/>
          <w:u w:val="single"/>
        </w:rPr>
        <w:t>testing days</w:t>
      </w:r>
      <w:r w:rsidRPr="00D92F46">
        <w:rPr>
          <w:rFonts w:asciiTheme="minorHAnsi" w:hAnsiTheme="minorHAnsi"/>
          <w:bCs/>
          <w:color w:val="000000"/>
        </w:rPr>
        <w:t xml:space="preserve"> will be based on </w:t>
      </w:r>
      <w:r w:rsidRPr="00D92F46">
        <w:rPr>
          <w:rFonts w:asciiTheme="minorHAnsi" w:hAnsiTheme="minorHAnsi"/>
          <w:bCs/>
          <w:i/>
          <w:iCs/>
          <w:color w:val="000000"/>
        </w:rPr>
        <w:t>your 3</w:t>
      </w:r>
      <w:r w:rsidRPr="00D92F46">
        <w:rPr>
          <w:rFonts w:asciiTheme="minorHAnsi" w:hAnsiTheme="minorHAnsi"/>
          <w:bCs/>
          <w:i/>
          <w:iCs/>
          <w:color w:val="000000"/>
          <w:vertAlign w:val="superscript"/>
        </w:rPr>
        <w:t>rd</w:t>
      </w:r>
      <w:r w:rsidRPr="00D92F46">
        <w:rPr>
          <w:rFonts w:asciiTheme="minorHAnsi" w:hAnsiTheme="minorHAnsi"/>
          <w:bCs/>
          <w:i/>
          <w:iCs/>
          <w:color w:val="000000"/>
        </w:rPr>
        <w:t xml:space="preserve"> period Class</w:t>
      </w:r>
    </w:p>
    <w:p w14:paraId="1FBC09E7" w14:textId="77777777" w:rsidR="00280147" w:rsidRPr="00D92F46" w:rsidRDefault="00280147" w:rsidP="00280147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D92F46">
        <w:rPr>
          <w:rFonts w:asciiTheme="minorHAnsi" w:hAnsiTheme="minorHAnsi"/>
          <w:bCs/>
          <w:color w:val="000000"/>
        </w:rPr>
        <w:t>SEE POSTED LUNCH SCHEDULES</w:t>
      </w:r>
    </w:p>
    <w:p w14:paraId="0BD4A562" w14:textId="3189B8CC" w:rsidR="00280147" w:rsidRDefault="00280147" w:rsidP="00280147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14:paraId="241852CA" w14:textId="6B45D370" w:rsidR="00EB3E9C" w:rsidRPr="00EB3E9C" w:rsidRDefault="00EB3E9C" w:rsidP="00EB3E9C">
      <w:pPr>
        <w:pStyle w:val="NormalWeb"/>
        <w:tabs>
          <w:tab w:val="left" w:pos="2160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*</w:t>
      </w:r>
      <w:r w:rsidRPr="00EB3E9C">
        <w:rPr>
          <w:rFonts w:asciiTheme="minorHAnsi" w:hAnsiTheme="minorHAnsi"/>
          <w:bCs/>
          <w:color w:val="000000"/>
        </w:rPr>
        <w:t>Monday, June 6th:</w:t>
      </w:r>
      <w:r w:rsidRPr="00EB3E9C">
        <w:rPr>
          <w:rFonts w:asciiTheme="minorHAnsi" w:hAnsiTheme="minorHAnsi"/>
          <w:bCs/>
          <w:color w:val="000000"/>
        </w:rPr>
        <w:tab/>
        <w:t>Sr. AVID Breakfast</w:t>
      </w:r>
    </w:p>
    <w:p w14:paraId="542CCCE6" w14:textId="77777777" w:rsidR="00EB3E9C" w:rsidRPr="00EB3E9C" w:rsidRDefault="00EB3E9C" w:rsidP="00EB3E9C">
      <w:pPr>
        <w:pStyle w:val="NormalWeb"/>
        <w:tabs>
          <w:tab w:val="left" w:pos="2160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EB3E9C">
        <w:rPr>
          <w:rFonts w:asciiTheme="minorHAnsi" w:hAnsiTheme="minorHAnsi"/>
          <w:bCs/>
          <w:color w:val="000000"/>
        </w:rPr>
        <w:tab/>
        <w:t>Required academic support for notified students</w:t>
      </w:r>
    </w:p>
    <w:p w14:paraId="55BD7243" w14:textId="70CD6CE4" w:rsidR="00EB3E9C" w:rsidRPr="00EB3E9C" w:rsidRDefault="00EB3E9C" w:rsidP="00EB3E9C">
      <w:pPr>
        <w:pStyle w:val="NormalWeb"/>
        <w:tabs>
          <w:tab w:val="left" w:pos="2160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*</w:t>
      </w:r>
      <w:r w:rsidRPr="00EB3E9C">
        <w:rPr>
          <w:rFonts w:asciiTheme="minorHAnsi" w:hAnsiTheme="minorHAnsi"/>
          <w:bCs/>
          <w:color w:val="000000"/>
        </w:rPr>
        <w:t>Tuesday, June 7th:</w:t>
      </w:r>
      <w:r w:rsidRPr="00EB3E9C">
        <w:rPr>
          <w:rFonts w:asciiTheme="minorHAnsi" w:hAnsiTheme="minorHAnsi"/>
          <w:bCs/>
          <w:color w:val="000000"/>
        </w:rPr>
        <w:tab/>
        <w:t>Required academic support for notified students</w:t>
      </w:r>
    </w:p>
    <w:p w14:paraId="7DE0F0EF" w14:textId="77777777" w:rsidR="00EB3E9C" w:rsidRDefault="00EB3E9C" w:rsidP="00280147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14:paraId="4FD7461A" w14:textId="217B5DF8" w:rsidR="008523B4" w:rsidRPr="00D92F46" w:rsidRDefault="008523B4" w:rsidP="008523B4">
      <w:pPr>
        <w:pStyle w:val="NormalWeb"/>
        <w:tabs>
          <w:tab w:val="left" w:pos="2160"/>
        </w:tabs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bCs/>
          <w:color w:val="000000"/>
        </w:rPr>
        <w:t>**Friday</w:t>
      </w:r>
      <w:r w:rsidRPr="00D92F46">
        <w:rPr>
          <w:rFonts w:asciiTheme="minorHAnsi" w:hAnsiTheme="minorHAnsi"/>
          <w:bCs/>
          <w:color w:val="000000"/>
        </w:rPr>
        <w:t>, June 1</w:t>
      </w:r>
      <w:r>
        <w:rPr>
          <w:rFonts w:asciiTheme="minorHAnsi" w:hAnsiTheme="minorHAnsi"/>
          <w:bCs/>
          <w:color w:val="000000"/>
        </w:rPr>
        <w:t>0th</w:t>
      </w:r>
      <w:r w:rsidRPr="00D92F46">
        <w:rPr>
          <w:rFonts w:asciiTheme="minorHAnsi" w:hAnsiTheme="minorHAnsi"/>
          <w:bCs/>
          <w:color w:val="000000"/>
        </w:rPr>
        <w:t xml:space="preserve">: </w:t>
      </w:r>
      <w:r>
        <w:rPr>
          <w:rFonts w:asciiTheme="minorHAnsi" w:hAnsiTheme="minorHAnsi"/>
          <w:bCs/>
          <w:color w:val="000000"/>
        </w:rPr>
        <w:tab/>
      </w:r>
      <w:r w:rsidRPr="00D92F46">
        <w:rPr>
          <w:rFonts w:asciiTheme="minorHAnsi" w:hAnsiTheme="minorHAnsi"/>
          <w:bCs/>
          <w:color w:val="000000"/>
        </w:rPr>
        <w:t>Moving Up Assembly</w:t>
      </w:r>
      <w:r w:rsidR="0046788E">
        <w:rPr>
          <w:rFonts w:asciiTheme="minorHAnsi" w:hAnsiTheme="minorHAnsi"/>
          <w:bCs/>
          <w:color w:val="000000"/>
        </w:rPr>
        <w:t xml:space="preserve"> Schedule</w:t>
      </w:r>
    </w:p>
    <w:p w14:paraId="202D31A4" w14:textId="77777777" w:rsidR="00EB3E9C" w:rsidRPr="00D92F46" w:rsidRDefault="00EB3E9C" w:rsidP="00280147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14:paraId="77D9587F" w14:textId="13F10C2F" w:rsidR="00280147" w:rsidRPr="00BA7590" w:rsidRDefault="00280147" w:rsidP="00B655D8">
      <w:pPr>
        <w:pStyle w:val="NormalWeb"/>
        <w:tabs>
          <w:tab w:val="left" w:pos="2160"/>
        </w:tabs>
        <w:spacing w:before="0" w:beforeAutospacing="0" w:after="0" w:afterAutospacing="0"/>
        <w:rPr>
          <w:rFonts w:asciiTheme="minorHAnsi" w:hAnsiTheme="minorHAnsi"/>
          <w:b/>
          <w:color w:val="000000"/>
          <w:u w:val="single"/>
        </w:rPr>
      </w:pPr>
      <w:r w:rsidRPr="00BA7590">
        <w:rPr>
          <w:rFonts w:asciiTheme="minorHAnsi" w:hAnsiTheme="minorHAnsi"/>
          <w:b/>
          <w:bCs/>
          <w:color w:val="000000"/>
          <w:u w:val="single"/>
        </w:rPr>
        <w:t xml:space="preserve">Following Week: </w:t>
      </w:r>
    </w:p>
    <w:p w14:paraId="6BB0BC33" w14:textId="0D5AABC6" w:rsidR="00280147" w:rsidRPr="00D92F46" w:rsidRDefault="00280147" w:rsidP="00B655D8">
      <w:pPr>
        <w:pStyle w:val="NormalWeb"/>
        <w:tabs>
          <w:tab w:val="left" w:pos="2160"/>
        </w:tabs>
        <w:spacing w:before="0" w:beforeAutospacing="0" w:after="0" w:afterAutospacing="0"/>
        <w:rPr>
          <w:rFonts w:asciiTheme="minorHAnsi" w:hAnsiTheme="minorHAnsi"/>
          <w:color w:val="000000"/>
        </w:rPr>
      </w:pPr>
      <w:r w:rsidRPr="00D92F46">
        <w:rPr>
          <w:rFonts w:asciiTheme="minorHAnsi" w:hAnsiTheme="minorHAnsi"/>
          <w:bCs/>
          <w:color w:val="000000"/>
        </w:rPr>
        <w:t xml:space="preserve">Tuesday, June 14: </w:t>
      </w:r>
      <w:r w:rsidR="00B655D8">
        <w:rPr>
          <w:rFonts w:asciiTheme="minorHAnsi" w:hAnsiTheme="minorHAnsi"/>
          <w:bCs/>
          <w:color w:val="000000"/>
        </w:rPr>
        <w:tab/>
      </w:r>
      <w:r w:rsidRPr="00D92F46">
        <w:rPr>
          <w:rFonts w:asciiTheme="minorHAnsi" w:hAnsiTheme="minorHAnsi"/>
          <w:bCs/>
          <w:color w:val="000000"/>
        </w:rPr>
        <w:t>Regular Day</w:t>
      </w:r>
    </w:p>
    <w:p w14:paraId="7630DBD2" w14:textId="7C02146C" w:rsidR="00280147" w:rsidRPr="00D92F46" w:rsidRDefault="00280147" w:rsidP="00B655D8">
      <w:pPr>
        <w:pStyle w:val="NormalWeb"/>
        <w:tabs>
          <w:tab w:val="left" w:pos="2160"/>
        </w:tabs>
        <w:spacing w:before="0" w:beforeAutospacing="0" w:after="0" w:afterAutospacing="0"/>
        <w:rPr>
          <w:rFonts w:asciiTheme="minorHAnsi" w:hAnsiTheme="minorHAnsi"/>
          <w:color w:val="000000"/>
        </w:rPr>
      </w:pPr>
      <w:r w:rsidRPr="00D92F46">
        <w:rPr>
          <w:rFonts w:asciiTheme="minorHAnsi" w:hAnsiTheme="minorHAnsi"/>
          <w:bCs/>
          <w:color w:val="000000"/>
        </w:rPr>
        <w:t xml:space="preserve">Wednesday: June 15: </w:t>
      </w:r>
      <w:r w:rsidR="00B655D8">
        <w:rPr>
          <w:rFonts w:asciiTheme="minorHAnsi" w:hAnsiTheme="minorHAnsi"/>
          <w:bCs/>
          <w:color w:val="000000"/>
        </w:rPr>
        <w:tab/>
      </w:r>
      <w:r w:rsidR="00090C2C">
        <w:rPr>
          <w:rFonts w:asciiTheme="minorHAnsi" w:hAnsiTheme="minorHAnsi"/>
          <w:bCs/>
          <w:color w:val="000000"/>
        </w:rPr>
        <w:t>Block -</w:t>
      </w:r>
      <w:r w:rsidRPr="00D92F46">
        <w:rPr>
          <w:rFonts w:asciiTheme="minorHAnsi" w:hAnsiTheme="minorHAnsi"/>
          <w:bCs/>
          <w:color w:val="000000"/>
        </w:rPr>
        <w:t>Graduation that evening</w:t>
      </w:r>
    </w:p>
    <w:p w14:paraId="4B6E0BB0" w14:textId="2A8D29F0" w:rsidR="00280147" w:rsidRPr="00D92F46" w:rsidRDefault="00D92F46" w:rsidP="00B655D8">
      <w:pPr>
        <w:pStyle w:val="NormalWeb"/>
        <w:tabs>
          <w:tab w:val="left" w:pos="2160"/>
        </w:tabs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bCs/>
          <w:color w:val="000000"/>
        </w:rPr>
        <w:t>Thursday:</w:t>
      </w:r>
      <w:r w:rsidR="00280147" w:rsidRPr="00D92F46">
        <w:rPr>
          <w:rFonts w:asciiTheme="minorHAnsi" w:hAnsiTheme="minorHAnsi"/>
          <w:bCs/>
          <w:color w:val="000000"/>
        </w:rPr>
        <w:t xml:space="preserve"> June 16: </w:t>
      </w:r>
      <w:r w:rsidR="00B655D8">
        <w:rPr>
          <w:rFonts w:asciiTheme="minorHAnsi" w:hAnsiTheme="minorHAnsi"/>
          <w:bCs/>
          <w:color w:val="000000"/>
        </w:rPr>
        <w:tab/>
      </w:r>
      <w:r w:rsidR="00280147" w:rsidRPr="00D92F46">
        <w:rPr>
          <w:rFonts w:asciiTheme="minorHAnsi" w:hAnsiTheme="minorHAnsi"/>
          <w:bCs/>
          <w:color w:val="000000"/>
        </w:rPr>
        <w:t>Block</w:t>
      </w:r>
    </w:p>
    <w:p w14:paraId="57C33747" w14:textId="44FF01B7" w:rsidR="00280147" w:rsidRPr="00D92F46" w:rsidRDefault="00D92F46" w:rsidP="00B655D8">
      <w:pPr>
        <w:pStyle w:val="NormalWeb"/>
        <w:tabs>
          <w:tab w:val="left" w:pos="2160"/>
        </w:tabs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bCs/>
          <w:color w:val="000000"/>
        </w:rPr>
        <w:t>Friday:</w:t>
      </w:r>
      <w:r w:rsidR="00280147" w:rsidRPr="00D92F46">
        <w:rPr>
          <w:rFonts w:asciiTheme="minorHAnsi" w:hAnsiTheme="minorHAnsi"/>
          <w:bCs/>
          <w:color w:val="000000"/>
        </w:rPr>
        <w:t xml:space="preserve"> June 17: </w:t>
      </w:r>
      <w:r w:rsidR="00B655D8">
        <w:rPr>
          <w:rFonts w:asciiTheme="minorHAnsi" w:hAnsiTheme="minorHAnsi"/>
          <w:bCs/>
          <w:color w:val="000000"/>
        </w:rPr>
        <w:tab/>
      </w:r>
      <w:r w:rsidR="00280147" w:rsidRPr="00D92F46">
        <w:rPr>
          <w:rFonts w:asciiTheme="minorHAnsi" w:hAnsiTheme="minorHAnsi"/>
          <w:bCs/>
          <w:color w:val="000000"/>
        </w:rPr>
        <w:t xml:space="preserve">7 period day and laptop </w:t>
      </w:r>
      <w:r w:rsidRPr="00D92F46">
        <w:rPr>
          <w:rFonts w:asciiTheme="minorHAnsi" w:hAnsiTheme="minorHAnsi"/>
          <w:bCs/>
          <w:color w:val="000000"/>
        </w:rPr>
        <w:t>collection:</w:t>
      </w:r>
      <w:r w:rsidR="00280147" w:rsidRPr="00D92F46">
        <w:rPr>
          <w:rFonts w:asciiTheme="minorHAnsi" w:hAnsiTheme="minorHAnsi"/>
          <w:bCs/>
          <w:color w:val="000000"/>
        </w:rPr>
        <w:t xml:space="preserve"> Grades 9-11</w:t>
      </w:r>
    </w:p>
    <w:p w14:paraId="772C7E8C" w14:textId="63E5DF7E" w:rsidR="00280147" w:rsidRPr="00D92F46" w:rsidRDefault="00280147" w:rsidP="00B655D8">
      <w:pPr>
        <w:pStyle w:val="NormalWeb"/>
        <w:tabs>
          <w:tab w:val="left" w:pos="2160"/>
        </w:tabs>
        <w:spacing w:before="0" w:beforeAutospacing="0" w:after="0" w:afterAutospacing="0"/>
        <w:rPr>
          <w:rFonts w:asciiTheme="minorHAnsi" w:hAnsiTheme="minorHAnsi"/>
          <w:color w:val="000000"/>
        </w:rPr>
      </w:pPr>
    </w:p>
    <w:p w14:paraId="00FFC650" w14:textId="07832D03" w:rsidR="00280147" w:rsidRPr="00D92F46" w:rsidRDefault="00280147" w:rsidP="00B655D8">
      <w:pPr>
        <w:pStyle w:val="NormalWeb"/>
        <w:tabs>
          <w:tab w:val="left" w:pos="2160"/>
        </w:tabs>
        <w:spacing w:before="0" w:beforeAutospacing="0" w:after="0" w:afterAutospacing="0"/>
        <w:rPr>
          <w:rFonts w:asciiTheme="minorHAnsi" w:hAnsiTheme="minorHAnsi"/>
          <w:color w:val="000000"/>
        </w:rPr>
      </w:pPr>
      <w:r w:rsidRPr="00D92F46">
        <w:rPr>
          <w:rFonts w:asciiTheme="minorHAnsi" w:hAnsiTheme="minorHAnsi"/>
          <w:bCs/>
          <w:color w:val="000000"/>
        </w:rPr>
        <w:t>Monday: June 20</w:t>
      </w:r>
      <w:r w:rsidRPr="00D92F46">
        <w:rPr>
          <w:rFonts w:asciiTheme="minorHAnsi" w:hAnsiTheme="minorHAnsi"/>
          <w:bCs/>
          <w:color w:val="000000"/>
          <w:vertAlign w:val="superscript"/>
        </w:rPr>
        <w:t>th</w:t>
      </w:r>
      <w:r w:rsidRPr="00D92F46">
        <w:rPr>
          <w:rFonts w:asciiTheme="minorHAnsi" w:hAnsiTheme="minorHAnsi"/>
          <w:bCs/>
          <w:color w:val="000000"/>
        </w:rPr>
        <w:t xml:space="preserve">: </w:t>
      </w:r>
      <w:r w:rsidR="00B655D8">
        <w:rPr>
          <w:rFonts w:asciiTheme="minorHAnsi" w:hAnsiTheme="minorHAnsi"/>
          <w:bCs/>
          <w:color w:val="000000"/>
        </w:rPr>
        <w:tab/>
      </w:r>
      <w:r w:rsidRPr="00D92F46">
        <w:rPr>
          <w:rFonts w:asciiTheme="minorHAnsi" w:hAnsiTheme="minorHAnsi"/>
          <w:bCs/>
          <w:color w:val="000000"/>
        </w:rPr>
        <w:t>Make Up Exam Day</w:t>
      </w:r>
    </w:p>
    <w:p w14:paraId="41E34609" w14:textId="6BDCD8DF" w:rsidR="00D92F46" w:rsidRDefault="00D92F46">
      <w:pPr>
        <w:rPr>
          <w:rFonts w:ascii="Calibri" w:hAnsi="Calibri" w:cs="Times New Roman"/>
          <w:b/>
          <w:bCs/>
          <w:color w:val="000000"/>
          <w:sz w:val="36"/>
          <w:szCs w:val="36"/>
        </w:rPr>
      </w:pPr>
    </w:p>
    <w:p w14:paraId="42DF84A8" w14:textId="77777777" w:rsidR="00D92F46" w:rsidRDefault="00D92F46">
      <w:pPr>
        <w:rPr>
          <w:rFonts w:ascii="Calibri" w:hAnsi="Calibri" w:cs="Times New Roman"/>
          <w:b/>
          <w:bCs/>
          <w:color w:val="000000"/>
          <w:sz w:val="36"/>
          <w:szCs w:val="36"/>
        </w:rPr>
      </w:pPr>
      <w:r>
        <w:rPr>
          <w:rFonts w:ascii="Calibri" w:hAnsi="Calibri"/>
          <w:b/>
          <w:bCs/>
          <w:color w:val="000000"/>
          <w:sz w:val="36"/>
          <w:szCs w:val="36"/>
        </w:rPr>
        <w:br w:type="page"/>
      </w:r>
    </w:p>
    <w:p w14:paraId="70F4495E" w14:textId="76B43C15" w:rsidR="00280147" w:rsidRPr="00D92F46" w:rsidRDefault="00280147" w:rsidP="00BA7590">
      <w:pPr>
        <w:pStyle w:val="NormalWeb"/>
        <w:spacing w:before="0" w:beforeAutospacing="0" w:after="160" w:afterAutospacing="0"/>
        <w:jc w:val="center"/>
        <w:rPr>
          <w:rFonts w:ascii="Calibri" w:hAnsi="Calibri"/>
          <w:color w:val="FF0000"/>
          <w:sz w:val="36"/>
          <w:szCs w:val="36"/>
        </w:rPr>
      </w:pPr>
      <w:r w:rsidRPr="00D92F46">
        <w:rPr>
          <w:rFonts w:ascii="Calibri" w:hAnsi="Calibri"/>
          <w:b/>
          <w:bCs/>
          <w:color w:val="FF0000"/>
          <w:sz w:val="36"/>
          <w:szCs w:val="36"/>
        </w:rPr>
        <w:lastRenderedPageBreak/>
        <w:t>Sammamish Second Semester</w:t>
      </w:r>
      <w:r w:rsidR="00D92F46" w:rsidRPr="00D92F46">
        <w:rPr>
          <w:rFonts w:ascii="Calibri" w:hAnsi="Calibri"/>
          <w:b/>
          <w:bCs/>
          <w:color w:val="FF0000"/>
          <w:sz w:val="36"/>
          <w:szCs w:val="36"/>
        </w:rPr>
        <w:t xml:space="preserve"> </w:t>
      </w:r>
      <w:r w:rsidRPr="00D92F46">
        <w:rPr>
          <w:rFonts w:ascii="Calibri" w:hAnsi="Calibri"/>
          <w:b/>
          <w:bCs/>
          <w:color w:val="FF0000"/>
          <w:sz w:val="36"/>
          <w:szCs w:val="36"/>
        </w:rPr>
        <w:t>Final Exam Schedule 2016</w:t>
      </w:r>
    </w:p>
    <w:p w14:paraId="66AF8312" w14:textId="77777777" w:rsidR="00280147" w:rsidRPr="00D92F46" w:rsidRDefault="00280147" w:rsidP="00BA7590">
      <w:pPr>
        <w:pStyle w:val="NormalWeb"/>
        <w:spacing w:before="0" w:beforeAutospacing="0" w:after="160" w:afterAutospacing="0"/>
        <w:jc w:val="center"/>
        <w:rPr>
          <w:rFonts w:ascii="Calibri" w:hAnsi="Calibri"/>
          <w:b/>
          <w:color w:val="000000"/>
          <w:sz w:val="32"/>
          <w:szCs w:val="32"/>
        </w:rPr>
      </w:pPr>
      <w:r w:rsidRPr="00D92F46">
        <w:rPr>
          <w:rFonts w:ascii="Calibri" w:hAnsi="Calibri"/>
          <w:b/>
          <w:color w:val="000000"/>
          <w:sz w:val="32"/>
          <w:szCs w:val="32"/>
          <w:u w:val="single"/>
        </w:rPr>
        <w:t>Senior Final Exams</w:t>
      </w:r>
    </w:p>
    <w:p w14:paraId="76444757" w14:textId="77777777" w:rsidR="00280147" w:rsidRDefault="00280147" w:rsidP="00BA7590">
      <w:pPr>
        <w:pStyle w:val="NormalWeb"/>
        <w:spacing w:before="0" w:beforeAutospacing="0" w:after="160" w:afterAutospacing="0"/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Wednesday, June 8th: Periods 2, 4, and 6</w:t>
      </w:r>
    </w:p>
    <w:p w14:paraId="3471D3D6" w14:textId="77777777" w:rsidR="00280147" w:rsidRDefault="00280147" w:rsidP="00BA7590">
      <w:pPr>
        <w:pStyle w:val="NormalWeb"/>
        <w:spacing w:before="0" w:beforeAutospacing="0" w:after="160" w:afterAutospacing="0"/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Thursday, June 9th: Periods 1, 3, 5, and 7</w:t>
      </w:r>
    </w:p>
    <w:p w14:paraId="0DD87CB5" w14:textId="40C60B80" w:rsidR="00280147" w:rsidRDefault="00280147" w:rsidP="00BA7590">
      <w:pPr>
        <w:pStyle w:val="NormalWeb"/>
        <w:spacing w:before="0" w:beforeAutospacing="0" w:after="160" w:afterAutospacing="0"/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Friday, June 10</w:t>
      </w:r>
      <w:r>
        <w:rPr>
          <w:rFonts w:ascii="Calibri" w:hAnsi="Calibri"/>
          <w:color w:val="000000"/>
          <w:sz w:val="28"/>
          <w:szCs w:val="28"/>
          <w:vertAlign w:val="superscript"/>
        </w:rPr>
        <w:t>th</w:t>
      </w:r>
      <w:r>
        <w:rPr>
          <w:rFonts w:ascii="Calibri" w:hAnsi="Calibri"/>
          <w:color w:val="000000"/>
          <w:sz w:val="28"/>
          <w:szCs w:val="28"/>
        </w:rPr>
        <w:t>: Seniors in Class, Regular Schedule, Laptop Collection</w:t>
      </w:r>
    </w:p>
    <w:p w14:paraId="4534D590" w14:textId="77777777" w:rsidR="00280147" w:rsidRPr="00D92F46" w:rsidRDefault="00280147" w:rsidP="00BA7590">
      <w:pPr>
        <w:pStyle w:val="NormalWeb"/>
        <w:spacing w:before="0" w:beforeAutospacing="0" w:after="160" w:afterAutospacing="0"/>
        <w:jc w:val="center"/>
        <w:rPr>
          <w:rFonts w:ascii="Calibri" w:hAnsi="Calibri"/>
          <w:b/>
          <w:color w:val="000000"/>
          <w:sz w:val="32"/>
          <w:szCs w:val="32"/>
        </w:rPr>
      </w:pPr>
      <w:r w:rsidRPr="00D92F46">
        <w:rPr>
          <w:rFonts w:ascii="Calibri" w:hAnsi="Calibri"/>
          <w:b/>
          <w:color w:val="000000"/>
          <w:sz w:val="32"/>
          <w:szCs w:val="32"/>
          <w:u w:val="single"/>
        </w:rPr>
        <w:t>Grades 9, 10, and 11 Final Exam Week</w:t>
      </w:r>
    </w:p>
    <w:p w14:paraId="57B0054D" w14:textId="77777777" w:rsidR="00280147" w:rsidRDefault="00280147" w:rsidP="00BA7590">
      <w:pPr>
        <w:pStyle w:val="NormalWeb"/>
        <w:spacing w:before="0" w:beforeAutospacing="0" w:after="160" w:afterAutospacing="0"/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Tuesday, June 14</w:t>
      </w:r>
      <w:r>
        <w:rPr>
          <w:rFonts w:ascii="Calibri" w:hAnsi="Calibri"/>
          <w:color w:val="000000"/>
          <w:sz w:val="28"/>
          <w:szCs w:val="28"/>
          <w:vertAlign w:val="superscript"/>
        </w:rPr>
        <w:t>th</w:t>
      </w:r>
      <w:r>
        <w:rPr>
          <w:rFonts w:ascii="Calibri" w:hAnsi="Calibri"/>
          <w:color w:val="000000"/>
          <w:sz w:val="28"/>
          <w:szCs w:val="28"/>
        </w:rPr>
        <w:t>: Regular Schedule, Periods 1-7</w:t>
      </w:r>
    </w:p>
    <w:p w14:paraId="16C84599" w14:textId="405D7E5A" w:rsidR="00280147" w:rsidRDefault="00280147" w:rsidP="00BA7590">
      <w:pPr>
        <w:pStyle w:val="NormalWeb"/>
        <w:spacing w:before="0" w:beforeAutospacing="0" w:after="160" w:afterAutospacing="0"/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Wednesday, June 15th: </w:t>
      </w:r>
      <w:r>
        <w:rPr>
          <w:rFonts w:ascii="Calibri" w:hAnsi="Calibri"/>
          <w:b/>
          <w:bCs/>
          <w:color w:val="000000"/>
          <w:sz w:val="28"/>
          <w:szCs w:val="28"/>
        </w:rPr>
        <w:t>FINALS</w:t>
      </w:r>
      <w:r>
        <w:rPr>
          <w:rFonts w:ascii="Calibri" w:hAnsi="Calibri"/>
          <w:color w:val="000000"/>
          <w:sz w:val="28"/>
          <w:szCs w:val="28"/>
        </w:rPr>
        <w:t xml:space="preserve"> -Block Schedule-, Periods 2, 4, and 6</w:t>
      </w:r>
    </w:p>
    <w:p w14:paraId="1C22C445" w14:textId="77777777" w:rsidR="00280147" w:rsidRDefault="00280147" w:rsidP="00BA7590">
      <w:pPr>
        <w:pStyle w:val="NormalWeb"/>
        <w:spacing w:before="0" w:beforeAutospacing="0" w:after="160" w:afterAutospacing="0"/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Thursday, June 16</w:t>
      </w:r>
      <w:r>
        <w:rPr>
          <w:rFonts w:ascii="Calibri" w:hAnsi="Calibri"/>
          <w:color w:val="000000"/>
          <w:sz w:val="28"/>
          <w:szCs w:val="28"/>
          <w:vertAlign w:val="superscript"/>
        </w:rPr>
        <w:t>th</w:t>
      </w:r>
      <w:r>
        <w:rPr>
          <w:rFonts w:ascii="Calibri" w:hAnsi="Calibri"/>
          <w:color w:val="000000"/>
          <w:sz w:val="28"/>
          <w:szCs w:val="28"/>
        </w:rPr>
        <w:t xml:space="preserve">: </w:t>
      </w:r>
      <w:r>
        <w:rPr>
          <w:rFonts w:ascii="Calibri" w:hAnsi="Calibri"/>
          <w:b/>
          <w:bCs/>
          <w:color w:val="000000"/>
          <w:sz w:val="28"/>
          <w:szCs w:val="28"/>
        </w:rPr>
        <w:t>FINALS</w:t>
      </w:r>
      <w:r>
        <w:rPr>
          <w:rFonts w:ascii="Calibri" w:hAnsi="Calibri"/>
          <w:color w:val="000000"/>
          <w:sz w:val="28"/>
          <w:szCs w:val="28"/>
        </w:rPr>
        <w:t>- Block Schedule, Periods 1, 3, 5, and 7</w:t>
      </w:r>
    </w:p>
    <w:p w14:paraId="7CD03BB1" w14:textId="77777777" w:rsidR="00280147" w:rsidRDefault="00280147" w:rsidP="00BA7590">
      <w:pPr>
        <w:pStyle w:val="NormalWeb"/>
        <w:spacing w:before="0" w:beforeAutospacing="0" w:after="160" w:afterAutospacing="0"/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Friday, June 17</w:t>
      </w:r>
      <w:r>
        <w:rPr>
          <w:rFonts w:ascii="Calibri" w:hAnsi="Calibri"/>
          <w:color w:val="000000"/>
          <w:sz w:val="28"/>
          <w:szCs w:val="28"/>
          <w:vertAlign w:val="superscript"/>
        </w:rPr>
        <w:t>th</w:t>
      </w:r>
      <w:r>
        <w:rPr>
          <w:rFonts w:ascii="Calibri" w:hAnsi="Calibri"/>
          <w:color w:val="000000"/>
          <w:sz w:val="28"/>
          <w:szCs w:val="28"/>
        </w:rPr>
        <w:t>: Regular Schedule and Laptop Collection for Grades 9-11</w:t>
      </w:r>
    </w:p>
    <w:p w14:paraId="5B8EF115" w14:textId="77777777" w:rsidR="00280147" w:rsidRDefault="00280147" w:rsidP="00BA7590">
      <w:pPr>
        <w:pStyle w:val="NormalWeb"/>
        <w:spacing w:before="0" w:beforeAutospacing="0" w:after="160" w:afterAutospacing="0"/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Monday, June 20</w:t>
      </w:r>
      <w:r>
        <w:rPr>
          <w:rFonts w:ascii="Calibri" w:hAnsi="Calibri"/>
          <w:color w:val="000000"/>
          <w:sz w:val="28"/>
          <w:szCs w:val="28"/>
          <w:vertAlign w:val="superscript"/>
        </w:rPr>
        <w:t>th</w:t>
      </w:r>
      <w:r>
        <w:rPr>
          <w:rFonts w:ascii="Calibri" w:hAnsi="Calibri"/>
          <w:color w:val="000000"/>
          <w:sz w:val="28"/>
          <w:szCs w:val="28"/>
        </w:rPr>
        <w:t xml:space="preserve"> – Make Up Finals</w:t>
      </w:r>
    </w:p>
    <w:p w14:paraId="15C38F2B" w14:textId="51703229" w:rsidR="00280147" w:rsidRDefault="00280147" w:rsidP="00280147">
      <w:pPr>
        <w:pStyle w:val="NormalWeb"/>
        <w:spacing w:before="0" w:beforeAutospacing="0" w:after="160" w:afterAutospacing="0"/>
        <w:rPr>
          <w:rFonts w:ascii="Calibri" w:hAnsi="Calibri"/>
          <w:color w:val="000000"/>
          <w:sz w:val="28"/>
          <w:szCs w:val="28"/>
        </w:rPr>
      </w:pPr>
    </w:p>
    <w:p w14:paraId="0A58249D" w14:textId="77777777" w:rsidR="00280147" w:rsidRDefault="00280147" w:rsidP="00F0764C">
      <w:pPr>
        <w:pStyle w:val="NormalWeb"/>
        <w:tabs>
          <w:tab w:val="left" w:pos="2880"/>
        </w:tabs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D92F46">
        <w:rPr>
          <w:rFonts w:asciiTheme="minorHAnsi" w:hAnsiTheme="minorHAnsi"/>
          <w:b/>
          <w:color w:val="000000"/>
          <w:sz w:val="28"/>
          <w:szCs w:val="28"/>
          <w:u w:val="single"/>
        </w:rPr>
        <w:t>Notes</w:t>
      </w:r>
      <w:r>
        <w:rPr>
          <w:rFonts w:ascii="Calibri" w:hAnsi="Calibri"/>
          <w:color w:val="000000"/>
          <w:sz w:val="28"/>
          <w:szCs w:val="28"/>
          <w:u w:val="single"/>
        </w:rPr>
        <w:t>:</w:t>
      </w:r>
    </w:p>
    <w:p w14:paraId="65B80F53" w14:textId="77777777" w:rsidR="00EB3E9C" w:rsidRDefault="00EB3E9C" w:rsidP="00F0764C">
      <w:pPr>
        <w:pStyle w:val="NormalWeb"/>
        <w:tabs>
          <w:tab w:val="left" w:pos="2880"/>
        </w:tabs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14:paraId="56A9F2DC" w14:textId="133D3DA8" w:rsidR="00EB3E9C" w:rsidRDefault="00EB3E9C" w:rsidP="00EB3E9C">
      <w:pPr>
        <w:pStyle w:val="NormalWeb"/>
        <w:tabs>
          <w:tab w:val="left" w:pos="2880"/>
        </w:tabs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Monday, June 6</w:t>
      </w:r>
      <w:r w:rsidRPr="00EB3E9C">
        <w:rPr>
          <w:rFonts w:ascii="Calibri" w:hAnsi="Calibri"/>
          <w:color w:val="000000"/>
          <w:sz w:val="28"/>
          <w:szCs w:val="28"/>
          <w:vertAlign w:val="superscript"/>
        </w:rPr>
        <w:t>th</w:t>
      </w:r>
      <w:r>
        <w:rPr>
          <w:rFonts w:ascii="Calibri" w:hAnsi="Calibri"/>
          <w:color w:val="000000"/>
          <w:sz w:val="28"/>
          <w:szCs w:val="28"/>
        </w:rPr>
        <w:t>:</w:t>
      </w:r>
      <w:r>
        <w:rPr>
          <w:rFonts w:ascii="Calibri" w:hAnsi="Calibri"/>
          <w:color w:val="000000"/>
          <w:sz w:val="28"/>
          <w:szCs w:val="28"/>
        </w:rPr>
        <w:tab/>
        <w:t>Sr. AVID Breakfast</w:t>
      </w:r>
    </w:p>
    <w:p w14:paraId="1AA05082" w14:textId="5C53738B" w:rsidR="00EB3E9C" w:rsidRDefault="00EB3E9C" w:rsidP="00EB3E9C">
      <w:pPr>
        <w:pStyle w:val="NormalWeb"/>
        <w:tabs>
          <w:tab w:val="left" w:pos="2880"/>
        </w:tabs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ab/>
        <w:t>Required academic support for notified students</w:t>
      </w:r>
    </w:p>
    <w:p w14:paraId="7735FDAF" w14:textId="77777777" w:rsidR="00EB3E9C" w:rsidRDefault="00EB3E9C" w:rsidP="00EB3E9C">
      <w:pPr>
        <w:pStyle w:val="NormalWeb"/>
        <w:tabs>
          <w:tab w:val="left" w:pos="2880"/>
        </w:tabs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Tuesday, June 7</w:t>
      </w:r>
      <w:r w:rsidRPr="00EB3E9C">
        <w:rPr>
          <w:rFonts w:ascii="Calibri" w:hAnsi="Calibri"/>
          <w:color w:val="000000"/>
          <w:sz w:val="28"/>
          <w:szCs w:val="28"/>
          <w:vertAlign w:val="superscript"/>
        </w:rPr>
        <w:t>th</w:t>
      </w:r>
      <w:r>
        <w:rPr>
          <w:rFonts w:ascii="Calibri" w:hAnsi="Calibri"/>
          <w:color w:val="000000"/>
          <w:sz w:val="28"/>
          <w:szCs w:val="28"/>
        </w:rPr>
        <w:t>:</w:t>
      </w:r>
      <w:r>
        <w:rPr>
          <w:rFonts w:ascii="Calibri" w:hAnsi="Calibri"/>
          <w:color w:val="000000"/>
          <w:sz w:val="28"/>
          <w:szCs w:val="28"/>
        </w:rPr>
        <w:tab/>
        <w:t>Required academic support for notified students</w:t>
      </w:r>
    </w:p>
    <w:p w14:paraId="05237320" w14:textId="50D6CD38" w:rsidR="00EB3E9C" w:rsidRDefault="00EB3E9C" w:rsidP="00EB3E9C">
      <w:pPr>
        <w:pStyle w:val="NormalWeb"/>
        <w:tabs>
          <w:tab w:val="left" w:pos="2880"/>
        </w:tabs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Friday, June 10</w:t>
      </w:r>
      <w:r>
        <w:rPr>
          <w:rFonts w:ascii="Calibri" w:hAnsi="Calibri"/>
          <w:color w:val="000000"/>
          <w:sz w:val="28"/>
          <w:szCs w:val="28"/>
          <w:vertAlign w:val="superscript"/>
        </w:rPr>
        <w:t>th</w:t>
      </w:r>
      <w:r>
        <w:rPr>
          <w:rFonts w:ascii="Calibri" w:hAnsi="Calibri"/>
          <w:color w:val="000000"/>
          <w:sz w:val="28"/>
          <w:szCs w:val="28"/>
        </w:rPr>
        <w:t>:</w:t>
      </w:r>
      <w:r>
        <w:rPr>
          <w:rFonts w:ascii="Calibri" w:hAnsi="Calibri"/>
          <w:color w:val="000000"/>
          <w:sz w:val="28"/>
          <w:szCs w:val="28"/>
        </w:rPr>
        <w:tab/>
        <w:t>Moving Up Assembly</w:t>
      </w:r>
    </w:p>
    <w:p w14:paraId="72815327" w14:textId="13F1D3BB" w:rsidR="00280147" w:rsidRDefault="00280147" w:rsidP="00F0764C">
      <w:pPr>
        <w:pStyle w:val="NormalWeb"/>
        <w:tabs>
          <w:tab w:val="left" w:pos="2880"/>
        </w:tabs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Sunday, June 12</w:t>
      </w:r>
      <w:r>
        <w:rPr>
          <w:rFonts w:ascii="Calibri" w:hAnsi="Calibri"/>
          <w:color w:val="000000"/>
          <w:sz w:val="28"/>
          <w:szCs w:val="28"/>
          <w:vertAlign w:val="superscript"/>
        </w:rPr>
        <w:t>th</w:t>
      </w:r>
      <w:r>
        <w:rPr>
          <w:rFonts w:ascii="Calibri" w:hAnsi="Calibri"/>
          <w:color w:val="000000"/>
          <w:sz w:val="28"/>
          <w:szCs w:val="28"/>
        </w:rPr>
        <w:t>:</w:t>
      </w:r>
      <w:r w:rsidR="00F0764C">
        <w:rPr>
          <w:rFonts w:ascii="Calibri" w:hAnsi="Calibri"/>
          <w:color w:val="000000"/>
          <w:sz w:val="28"/>
          <w:szCs w:val="28"/>
        </w:rPr>
        <w:tab/>
      </w:r>
      <w:r>
        <w:rPr>
          <w:rFonts w:ascii="Calibri" w:hAnsi="Calibri"/>
          <w:color w:val="000000"/>
          <w:sz w:val="28"/>
          <w:szCs w:val="28"/>
        </w:rPr>
        <w:t xml:space="preserve">Senior </w:t>
      </w:r>
      <w:r w:rsidR="00C836F3">
        <w:rPr>
          <w:rFonts w:ascii="Calibri" w:hAnsi="Calibri"/>
          <w:color w:val="000000"/>
          <w:sz w:val="28"/>
          <w:szCs w:val="28"/>
        </w:rPr>
        <w:t>Celebration</w:t>
      </w:r>
      <w:r w:rsidR="00D92F46">
        <w:rPr>
          <w:rFonts w:ascii="Calibri" w:hAnsi="Calibri"/>
          <w:color w:val="000000"/>
          <w:sz w:val="28"/>
          <w:szCs w:val="28"/>
        </w:rPr>
        <w:t>, 3:00</w:t>
      </w:r>
    </w:p>
    <w:p w14:paraId="0C1C8DF4" w14:textId="0C49A690" w:rsidR="00280147" w:rsidRDefault="00280147" w:rsidP="00F0764C">
      <w:pPr>
        <w:pStyle w:val="NormalWeb"/>
        <w:tabs>
          <w:tab w:val="left" w:pos="2880"/>
        </w:tabs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lastRenderedPageBreak/>
        <w:t>Monday, June 1</w:t>
      </w:r>
      <w:r w:rsidR="00242FDA">
        <w:rPr>
          <w:rFonts w:ascii="Calibri" w:hAnsi="Calibri"/>
          <w:color w:val="000000"/>
          <w:sz w:val="28"/>
          <w:szCs w:val="28"/>
        </w:rPr>
        <w:t>3</w:t>
      </w:r>
      <w:r>
        <w:rPr>
          <w:rFonts w:ascii="Calibri" w:hAnsi="Calibri"/>
          <w:color w:val="000000"/>
          <w:sz w:val="28"/>
          <w:szCs w:val="28"/>
          <w:vertAlign w:val="superscript"/>
        </w:rPr>
        <w:t>th</w:t>
      </w:r>
      <w:r>
        <w:rPr>
          <w:rFonts w:ascii="Calibri" w:hAnsi="Calibri"/>
          <w:color w:val="000000"/>
          <w:sz w:val="28"/>
          <w:szCs w:val="28"/>
        </w:rPr>
        <w:t>:</w:t>
      </w:r>
      <w:r w:rsidR="00F0764C">
        <w:rPr>
          <w:rFonts w:ascii="Calibri" w:hAnsi="Calibri"/>
          <w:color w:val="000000"/>
          <w:sz w:val="28"/>
          <w:szCs w:val="28"/>
        </w:rPr>
        <w:tab/>
      </w:r>
      <w:r>
        <w:rPr>
          <w:rFonts w:ascii="Calibri" w:hAnsi="Calibri"/>
          <w:color w:val="000000"/>
          <w:sz w:val="28"/>
          <w:szCs w:val="28"/>
        </w:rPr>
        <w:t>Senior Barbecue, 5:00</w:t>
      </w:r>
    </w:p>
    <w:p w14:paraId="3E7E88BB" w14:textId="6C088F83" w:rsidR="00280147" w:rsidRDefault="00280147" w:rsidP="00F0764C">
      <w:pPr>
        <w:pStyle w:val="NormalWeb"/>
        <w:tabs>
          <w:tab w:val="left" w:pos="2880"/>
        </w:tabs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Monday, June 13</w:t>
      </w:r>
      <w:r>
        <w:rPr>
          <w:rFonts w:ascii="Calibri" w:hAnsi="Calibri"/>
          <w:color w:val="000000"/>
          <w:sz w:val="28"/>
          <w:szCs w:val="28"/>
          <w:vertAlign w:val="superscript"/>
        </w:rPr>
        <w:t>th</w:t>
      </w:r>
      <w:r>
        <w:rPr>
          <w:rFonts w:ascii="Calibri" w:hAnsi="Calibri"/>
          <w:color w:val="000000"/>
          <w:sz w:val="28"/>
          <w:szCs w:val="28"/>
        </w:rPr>
        <w:t>:</w:t>
      </w:r>
      <w:r w:rsidR="00F0764C">
        <w:rPr>
          <w:rFonts w:ascii="Calibri" w:hAnsi="Calibri"/>
          <w:color w:val="000000"/>
          <w:sz w:val="28"/>
          <w:szCs w:val="28"/>
        </w:rPr>
        <w:tab/>
      </w:r>
      <w:r>
        <w:rPr>
          <w:rFonts w:ascii="Calibri" w:hAnsi="Calibri"/>
          <w:color w:val="000000"/>
          <w:sz w:val="28"/>
          <w:szCs w:val="28"/>
        </w:rPr>
        <w:t>Senior Recognition Night, 7:00</w:t>
      </w:r>
    </w:p>
    <w:p w14:paraId="17504587" w14:textId="046CFB0E" w:rsidR="00280147" w:rsidRDefault="00280147" w:rsidP="00090C2C">
      <w:pPr>
        <w:pStyle w:val="NormalWeb"/>
        <w:tabs>
          <w:tab w:val="left" w:pos="2880"/>
        </w:tabs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Wednesday, June 15</w:t>
      </w:r>
      <w:r>
        <w:rPr>
          <w:rFonts w:ascii="Calibri" w:hAnsi="Calibri"/>
          <w:color w:val="000000"/>
          <w:sz w:val="28"/>
          <w:szCs w:val="28"/>
          <w:vertAlign w:val="superscript"/>
        </w:rPr>
        <w:t>th</w:t>
      </w:r>
      <w:r>
        <w:rPr>
          <w:rFonts w:ascii="Calibri" w:hAnsi="Calibri"/>
          <w:color w:val="000000"/>
          <w:sz w:val="28"/>
          <w:szCs w:val="28"/>
        </w:rPr>
        <w:t>:</w:t>
      </w:r>
      <w:r w:rsidR="00D92F46">
        <w:rPr>
          <w:rFonts w:ascii="Calibri" w:hAnsi="Calibri"/>
          <w:color w:val="000000"/>
          <w:sz w:val="28"/>
          <w:szCs w:val="28"/>
        </w:rPr>
        <w:tab/>
        <w:t xml:space="preserve">(Mandatory) </w:t>
      </w:r>
      <w:r>
        <w:rPr>
          <w:rFonts w:ascii="Calibri" w:hAnsi="Calibri"/>
          <w:color w:val="000000"/>
          <w:sz w:val="28"/>
          <w:szCs w:val="28"/>
        </w:rPr>
        <w:t>Graduation Rehearsal, BC, 11:00</w:t>
      </w:r>
    </w:p>
    <w:p w14:paraId="7D880C7A" w14:textId="77777777" w:rsidR="00280147" w:rsidRDefault="00280147" w:rsidP="00F0764C">
      <w:pPr>
        <w:pStyle w:val="NormalWeb"/>
        <w:tabs>
          <w:tab w:val="left" w:pos="2880"/>
        </w:tabs>
        <w:spacing w:before="0" w:beforeAutospacing="0" w:after="0" w:afterAutospacing="0"/>
        <w:ind w:left="2160" w:firstLine="72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Graduation Ceremony, BC, 7:00</w:t>
      </w:r>
    </w:p>
    <w:p w14:paraId="6753AC9D" w14:textId="6C414CD3" w:rsidR="00280147" w:rsidRDefault="00280147" w:rsidP="00F0764C">
      <w:pPr>
        <w:pStyle w:val="NormalWeb"/>
        <w:tabs>
          <w:tab w:val="left" w:pos="2880"/>
        </w:tabs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Friday, June 17th:</w:t>
      </w:r>
      <w:r w:rsidR="00B655D8">
        <w:rPr>
          <w:rFonts w:ascii="Calibri" w:hAnsi="Calibri"/>
          <w:color w:val="000000"/>
          <w:sz w:val="28"/>
          <w:szCs w:val="28"/>
        </w:rPr>
        <w:tab/>
      </w:r>
      <w:r>
        <w:rPr>
          <w:rFonts w:ascii="Calibri" w:hAnsi="Calibri"/>
          <w:color w:val="000000"/>
          <w:sz w:val="28"/>
          <w:szCs w:val="28"/>
        </w:rPr>
        <w:t>Grades 9-11 Laptop Collection</w:t>
      </w:r>
    </w:p>
    <w:p w14:paraId="4B8BA438" w14:textId="140CB3DE" w:rsidR="00E11113" w:rsidRPr="00D92F46" w:rsidRDefault="00280147" w:rsidP="00F0764C">
      <w:pPr>
        <w:pStyle w:val="NormalWeb"/>
        <w:tabs>
          <w:tab w:val="left" w:pos="2880"/>
        </w:tabs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Monday, June 20th:</w:t>
      </w:r>
      <w:r w:rsidR="00B655D8">
        <w:rPr>
          <w:rFonts w:ascii="Calibri" w:hAnsi="Calibri"/>
          <w:color w:val="000000"/>
          <w:sz w:val="28"/>
          <w:szCs w:val="28"/>
        </w:rPr>
        <w:tab/>
      </w:r>
      <w:r>
        <w:rPr>
          <w:rFonts w:ascii="Calibri" w:hAnsi="Calibri"/>
          <w:color w:val="000000"/>
          <w:sz w:val="28"/>
          <w:szCs w:val="28"/>
        </w:rPr>
        <w:t>Last Day of School</w:t>
      </w:r>
    </w:p>
    <w:sectPr w:rsidR="00E11113" w:rsidRPr="00D92F46" w:rsidSect="0028014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F971A" w14:textId="77777777" w:rsidR="00FB105B" w:rsidRDefault="00FB105B" w:rsidP="00090C2C">
      <w:pPr>
        <w:spacing w:after="0" w:line="240" w:lineRule="auto"/>
      </w:pPr>
      <w:r>
        <w:separator/>
      </w:r>
    </w:p>
  </w:endnote>
  <w:endnote w:type="continuationSeparator" w:id="0">
    <w:p w14:paraId="31A30C7D" w14:textId="77777777" w:rsidR="00FB105B" w:rsidRDefault="00FB105B" w:rsidP="0009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F14F7" w14:textId="77777777" w:rsidR="00FB105B" w:rsidRDefault="00FB105B" w:rsidP="00090C2C">
      <w:pPr>
        <w:spacing w:after="0" w:line="240" w:lineRule="auto"/>
      </w:pPr>
      <w:r>
        <w:separator/>
      </w:r>
    </w:p>
  </w:footnote>
  <w:footnote w:type="continuationSeparator" w:id="0">
    <w:p w14:paraId="691C6D61" w14:textId="77777777" w:rsidR="00FB105B" w:rsidRDefault="00FB105B" w:rsidP="00090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25BFD"/>
    <w:multiLevelType w:val="multilevel"/>
    <w:tmpl w:val="A8008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315F3"/>
    <w:multiLevelType w:val="multilevel"/>
    <w:tmpl w:val="879A8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D077E8"/>
    <w:multiLevelType w:val="hybridMultilevel"/>
    <w:tmpl w:val="F50EB542"/>
    <w:lvl w:ilvl="0" w:tplc="59220A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13436"/>
    <w:multiLevelType w:val="hybridMultilevel"/>
    <w:tmpl w:val="45541EA2"/>
    <w:lvl w:ilvl="0" w:tplc="17B86E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E4"/>
    <w:rsid w:val="0001081D"/>
    <w:rsid w:val="00065672"/>
    <w:rsid w:val="00090321"/>
    <w:rsid w:val="00090C2C"/>
    <w:rsid w:val="000949F3"/>
    <w:rsid w:val="001A76E2"/>
    <w:rsid w:val="00202E0A"/>
    <w:rsid w:val="00224677"/>
    <w:rsid w:val="00242FDA"/>
    <w:rsid w:val="00280147"/>
    <w:rsid w:val="002830EA"/>
    <w:rsid w:val="002F18C9"/>
    <w:rsid w:val="003742E4"/>
    <w:rsid w:val="0039151F"/>
    <w:rsid w:val="00442343"/>
    <w:rsid w:val="0046788E"/>
    <w:rsid w:val="004B6C4C"/>
    <w:rsid w:val="00544A9D"/>
    <w:rsid w:val="0055066E"/>
    <w:rsid w:val="00582F8A"/>
    <w:rsid w:val="00602C97"/>
    <w:rsid w:val="006301F9"/>
    <w:rsid w:val="00656158"/>
    <w:rsid w:val="00697F2C"/>
    <w:rsid w:val="006A2E6D"/>
    <w:rsid w:val="00712DAF"/>
    <w:rsid w:val="007A7DE0"/>
    <w:rsid w:val="008013ED"/>
    <w:rsid w:val="0080273E"/>
    <w:rsid w:val="008523B4"/>
    <w:rsid w:val="00987393"/>
    <w:rsid w:val="00B2794B"/>
    <w:rsid w:val="00B3159D"/>
    <w:rsid w:val="00B349D5"/>
    <w:rsid w:val="00B63FAA"/>
    <w:rsid w:val="00B655D8"/>
    <w:rsid w:val="00B90AC1"/>
    <w:rsid w:val="00B928D1"/>
    <w:rsid w:val="00BA7590"/>
    <w:rsid w:val="00BD1988"/>
    <w:rsid w:val="00C11D56"/>
    <w:rsid w:val="00C24E30"/>
    <w:rsid w:val="00C836F3"/>
    <w:rsid w:val="00C96E85"/>
    <w:rsid w:val="00D169A2"/>
    <w:rsid w:val="00D92F46"/>
    <w:rsid w:val="00DC5802"/>
    <w:rsid w:val="00E11113"/>
    <w:rsid w:val="00E251C4"/>
    <w:rsid w:val="00EB3E9C"/>
    <w:rsid w:val="00EE1B47"/>
    <w:rsid w:val="00F0764C"/>
    <w:rsid w:val="00F13F06"/>
    <w:rsid w:val="00FB105B"/>
    <w:rsid w:val="00FB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BA424"/>
  <w15:docId w15:val="{B2CCB3A4-8861-49D1-91EB-A4D65AA3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42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42E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742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873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D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801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0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C2C"/>
  </w:style>
  <w:style w:type="paragraph" w:styleId="Footer">
    <w:name w:val="footer"/>
    <w:basedOn w:val="Normal"/>
    <w:link w:val="FooterChar"/>
    <w:uiPriority w:val="99"/>
    <w:unhideWhenUsed/>
    <w:rsid w:val="00090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0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lere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C025DA6EF0343964B1293689BD0DB" ma:contentTypeVersion="1" ma:contentTypeDescription="Create a new document." ma:contentTypeScope="" ma:versionID="651e3fab96b664cf8ee3e4227c9f7f29">
  <xsd:schema xmlns:xsd="http://www.w3.org/2001/XMLSchema" xmlns:xs="http://www.w3.org/2001/XMLSchema" xmlns:p="http://schemas.microsoft.com/office/2006/metadata/properties" xmlns:ns3="28de454e-1ed9-4fb3-8ef7-d786c6e2134c" targetNamespace="http://schemas.microsoft.com/office/2006/metadata/properties" ma:root="true" ma:fieldsID="719ad223b4f8133ee6fec1c0006c0839" ns3:_="">
    <xsd:import namespace="28de454e-1ed9-4fb3-8ef7-d786c6e2134c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e454e-1ed9-4fb3-8ef7-d786c6e213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76873-03DA-4349-BB67-8634DC88869A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7B23E7BF-B895-4D35-95E4-66DCF765D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e454e-1ed9-4fb3-8ef7-d786c6e213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CEF55B-D7E4-4129-B252-16A10FB308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4C510C-3DA8-4D0C-8248-88AE9519CF9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6C38710-4790-41DD-B550-0EF46F257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4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Tomlinson, Andi (Andrea L)</cp:lastModifiedBy>
  <cp:revision>2</cp:revision>
  <cp:lastPrinted>2016-05-09T19:13:00Z</cp:lastPrinted>
  <dcterms:created xsi:type="dcterms:W3CDTF">2016-06-01T14:05:00Z</dcterms:created>
  <dcterms:modified xsi:type="dcterms:W3CDTF">2016-06-01T14:05:00Z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0x010100C02C025DA6EF0343964B1293689BD0DB</vt:lpwstr>
  </property>
  <property fmtid="{D5CDD505-2E9C-101B-9397-08002B2CF9AE}" pid="3" name="IsMyDocuments">
    <vt:bool>true</vt:bool>
  </property>
</Properties>
</file>