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98428" w14:textId="2081EBDF" w:rsidR="003152C9" w:rsidRDefault="00F50E7F" w:rsidP="00FE3932">
      <w:pPr>
        <w:jc w:val="center"/>
        <w:rPr>
          <w:rFonts w:ascii="Tahoma" w:hAnsi="Tahoma" w:cs="Tahoma"/>
          <w:sz w:val="56"/>
        </w:rPr>
      </w:pPr>
      <w:r>
        <w:rPr>
          <w:rFonts w:ascii="Tahoma" w:hAnsi="Tahoma" w:cs="Tahoma"/>
          <w:noProof/>
          <w:sz w:val="56"/>
        </w:rPr>
        <w:drawing>
          <wp:inline distT="0" distB="0" distL="0" distR="0" wp14:anchorId="33428415" wp14:editId="19D1EAB4">
            <wp:extent cx="5534025" cy="1143000"/>
            <wp:effectExtent l="0" t="0" r="0" b="0"/>
            <wp:docPr id="1" name="Picture 1" descr="C:\Users\millere\OneDrive - Bellevue School District\Pictures\sammamish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lere\OneDrive - Bellevue School District\Pictures\sammamish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10B1E" w14:textId="4B07335E" w:rsidR="00FE3932" w:rsidRDefault="00CD7748" w:rsidP="00FE3932">
      <w:pPr>
        <w:jc w:val="center"/>
        <w:rPr>
          <w:rFonts w:ascii="Tahoma" w:hAnsi="Tahoma" w:cs="Tahoma"/>
          <w:sz w:val="56"/>
        </w:rPr>
      </w:pPr>
      <w:r>
        <w:rPr>
          <w:rFonts w:ascii="Tahoma" w:hAnsi="Tahoma" w:cs="Tahoma"/>
          <w:sz w:val="56"/>
        </w:rPr>
        <w:t>MLK Jr</w:t>
      </w:r>
      <w:r w:rsidR="00F50E7F">
        <w:rPr>
          <w:rFonts w:ascii="Tahoma" w:hAnsi="Tahoma" w:cs="Tahoma"/>
          <w:sz w:val="56"/>
        </w:rPr>
        <w:t xml:space="preserve"> Day Assembly</w:t>
      </w:r>
      <w:r w:rsidR="00FE3932">
        <w:rPr>
          <w:rFonts w:ascii="Tahoma" w:hAnsi="Tahoma" w:cs="Tahoma"/>
          <w:sz w:val="56"/>
        </w:rPr>
        <w:t xml:space="preserve"> Schedule</w:t>
      </w:r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86"/>
        <w:gridCol w:w="4910"/>
      </w:tblGrid>
      <w:tr w:rsidR="00FE3932" w:rsidRPr="00492C00" w14:paraId="7FF9B914" w14:textId="77777777" w:rsidTr="00F50E7F">
        <w:trPr>
          <w:trHeight w:val="11385"/>
          <w:jc w:val="center"/>
        </w:trPr>
        <w:tc>
          <w:tcPr>
            <w:tcW w:w="5486" w:type="dxa"/>
          </w:tcPr>
          <w:p w14:paraId="2B17E9C1" w14:textId="77777777" w:rsidR="00FE3932" w:rsidRPr="00FE3932" w:rsidRDefault="00FE3932" w:rsidP="00FE3932">
            <w:pPr>
              <w:spacing w:line="360" w:lineRule="auto"/>
              <w:rPr>
                <w:rFonts w:ascii="Arial" w:hAnsi="Arial" w:cs="Arial"/>
                <w:sz w:val="52"/>
                <w:szCs w:val="52"/>
              </w:rPr>
            </w:pPr>
            <w:r w:rsidRPr="00FE3932">
              <w:rPr>
                <w:rFonts w:ascii="Arial" w:hAnsi="Arial" w:cs="Arial"/>
                <w:sz w:val="52"/>
                <w:szCs w:val="52"/>
              </w:rPr>
              <w:t>Period 1</w:t>
            </w:r>
          </w:p>
          <w:p w14:paraId="14D909F9" w14:textId="386A81CC" w:rsidR="00FE3932" w:rsidRDefault="00FE3932" w:rsidP="00FE3932">
            <w:pPr>
              <w:spacing w:line="360" w:lineRule="auto"/>
              <w:rPr>
                <w:rFonts w:ascii="Arial" w:hAnsi="Arial" w:cs="Arial"/>
                <w:sz w:val="52"/>
                <w:szCs w:val="52"/>
              </w:rPr>
            </w:pPr>
            <w:r w:rsidRPr="00FE3932">
              <w:rPr>
                <w:rFonts w:ascii="Arial" w:hAnsi="Arial" w:cs="Arial"/>
                <w:sz w:val="52"/>
                <w:szCs w:val="52"/>
              </w:rPr>
              <w:t xml:space="preserve">Period </w:t>
            </w:r>
            <w:r w:rsidR="00F50E7F">
              <w:rPr>
                <w:rFonts w:ascii="Arial" w:hAnsi="Arial" w:cs="Arial"/>
                <w:sz w:val="52"/>
                <w:szCs w:val="52"/>
              </w:rPr>
              <w:t>2</w:t>
            </w:r>
          </w:p>
          <w:p w14:paraId="69024127" w14:textId="699E27F0" w:rsidR="00F50E7F" w:rsidRDefault="00F50E7F" w:rsidP="00F50E7F">
            <w:pPr>
              <w:spacing w:line="360" w:lineRule="auto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 Group A </w:t>
            </w:r>
            <w:r w:rsidR="00575240">
              <w:rPr>
                <w:rFonts w:ascii="Arial" w:hAnsi="Arial" w:cs="Arial"/>
                <w:b/>
                <w:sz w:val="40"/>
                <w:szCs w:val="40"/>
              </w:rPr>
              <w:t>(</w:t>
            </w:r>
            <w:r w:rsidR="004E51D4">
              <w:rPr>
                <w:rFonts w:ascii="Arial" w:hAnsi="Arial" w:cs="Arial"/>
                <w:b/>
                <w:sz w:val="40"/>
                <w:szCs w:val="40"/>
              </w:rPr>
              <w:t>TBD</w:t>
            </w:r>
            <w:r w:rsidR="00575240">
              <w:rPr>
                <w:rFonts w:ascii="Arial" w:hAnsi="Arial" w:cs="Arial"/>
                <w:b/>
                <w:sz w:val="40"/>
                <w:szCs w:val="40"/>
              </w:rPr>
              <w:t xml:space="preserve">) </w:t>
            </w:r>
          </w:p>
          <w:p w14:paraId="23398FC6" w14:textId="340BAE07" w:rsidR="00F50E7F" w:rsidRPr="00F50E7F" w:rsidRDefault="00F50E7F" w:rsidP="00F50E7F">
            <w:pPr>
              <w:spacing w:line="360" w:lineRule="auto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 Group B </w:t>
            </w:r>
            <w:r w:rsidR="00575240">
              <w:rPr>
                <w:rFonts w:ascii="Arial" w:hAnsi="Arial" w:cs="Arial"/>
                <w:b/>
                <w:sz w:val="40"/>
                <w:szCs w:val="40"/>
              </w:rPr>
              <w:t>(</w:t>
            </w:r>
            <w:r w:rsidR="003C4862">
              <w:rPr>
                <w:rFonts w:ascii="Arial" w:hAnsi="Arial" w:cs="Arial"/>
                <w:b/>
                <w:sz w:val="40"/>
                <w:szCs w:val="40"/>
              </w:rPr>
              <w:t>TBD)</w:t>
            </w:r>
          </w:p>
          <w:p w14:paraId="656041BD" w14:textId="2AB35929" w:rsidR="00FE3932" w:rsidRDefault="00FE3932" w:rsidP="00FE3932">
            <w:pPr>
              <w:spacing w:line="360" w:lineRule="auto"/>
              <w:rPr>
                <w:rFonts w:ascii="Arial" w:hAnsi="Arial" w:cs="Arial"/>
                <w:sz w:val="52"/>
                <w:szCs w:val="52"/>
              </w:rPr>
            </w:pPr>
            <w:r w:rsidRPr="00FE3932">
              <w:rPr>
                <w:rFonts w:ascii="Arial" w:hAnsi="Arial" w:cs="Arial"/>
                <w:sz w:val="52"/>
                <w:szCs w:val="52"/>
              </w:rPr>
              <w:t xml:space="preserve">Period </w:t>
            </w:r>
            <w:r w:rsidR="00F50E7F">
              <w:rPr>
                <w:rFonts w:ascii="Arial" w:hAnsi="Arial" w:cs="Arial"/>
                <w:sz w:val="52"/>
                <w:szCs w:val="52"/>
              </w:rPr>
              <w:t>3</w:t>
            </w:r>
          </w:p>
          <w:p w14:paraId="3D704FB0" w14:textId="1865E4C8" w:rsidR="00F50E7F" w:rsidRDefault="00F50E7F" w:rsidP="00FE3932">
            <w:pPr>
              <w:spacing w:line="360" w:lineRule="auto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Period 4</w:t>
            </w:r>
          </w:p>
          <w:p w14:paraId="4A2D7A34" w14:textId="5C4F834D" w:rsidR="007E38E8" w:rsidRPr="00FE3932" w:rsidRDefault="007E38E8" w:rsidP="00FE3932">
            <w:pPr>
              <w:spacing w:line="360" w:lineRule="auto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Period 5a</w:t>
            </w:r>
          </w:p>
          <w:p w14:paraId="38C6D6E9" w14:textId="77777777" w:rsidR="00FE3932" w:rsidRPr="003C4862" w:rsidRDefault="00E60461" w:rsidP="00FE3932">
            <w:pPr>
              <w:spacing w:line="360" w:lineRule="auto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sz w:val="52"/>
                <w:szCs w:val="52"/>
              </w:rPr>
              <w:t xml:space="preserve">    </w:t>
            </w:r>
            <w:r w:rsidR="00FE3932" w:rsidRPr="003C4862">
              <w:rPr>
                <w:rFonts w:ascii="Arial" w:hAnsi="Arial" w:cs="Arial"/>
                <w:b/>
                <w:sz w:val="44"/>
                <w:szCs w:val="44"/>
              </w:rPr>
              <w:t>1</w:t>
            </w:r>
            <w:r w:rsidR="00FE3932" w:rsidRPr="003C4862">
              <w:rPr>
                <w:rFonts w:ascii="Arial" w:hAnsi="Arial" w:cs="Arial"/>
                <w:b/>
                <w:sz w:val="44"/>
                <w:szCs w:val="44"/>
                <w:vertAlign w:val="superscript"/>
              </w:rPr>
              <w:t>st</w:t>
            </w:r>
            <w:r w:rsidR="00FE3932" w:rsidRPr="003C4862">
              <w:rPr>
                <w:rFonts w:ascii="Arial" w:hAnsi="Arial" w:cs="Arial"/>
                <w:b/>
                <w:sz w:val="44"/>
                <w:szCs w:val="44"/>
              </w:rPr>
              <w:t xml:space="preserve"> Lunch</w:t>
            </w:r>
          </w:p>
          <w:p w14:paraId="3F2F8E06" w14:textId="51C3F819" w:rsidR="00FE3932" w:rsidRPr="00FE3932" w:rsidRDefault="007E38E8" w:rsidP="00FE3932">
            <w:pPr>
              <w:spacing w:line="360" w:lineRule="auto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Period 5b</w:t>
            </w:r>
          </w:p>
          <w:p w14:paraId="1E684CCE" w14:textId="77777777" w:rsidR="00FE3932" w:rsidRPr="003C4862" w:rsidRDefault="00E60461" w:rsidP="00FE3932">
            <w:pPr>
              <w:spacing w:line="360" w:lineRule="auto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sz w:val="52"/>
                <w:szCs w:val="52"/>
              </w:rPr>
              <w:t xml:space="preserve">    </w:t>
            </w:r>
            <w:r w:rsidR="00FE3932" w:rsidRPr="003C4862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FE3932" w:rsidRPr="003C4862">
              <w:rPr>
                <w:rFonts w:ascii="Arial" w:hAnsi="Arial" w:cs="Arial"/>
                <w:b/>
                <w:sz w:val="44"/>
                <w:szCs w:val="44"/>
                <w:vertAlign w:val="superscript"/>
              </w:rPr>
              <w:t>nd</w:t>
            </w:r>
            <w:r w:rsidR="00FE3932" w:rsidRPr="003C4862">
              <w:rPr>
                <w:rFonts w:ascii="Arial" w:hAnsi="Arial" w:cs="Arial"/>
                <w:b/>
                <w:sz w:val="44"/>
                <w:szCs w:val="44"/>
              </w:rPr>
              <w:t xml:space="preserve"> Lunch</w:t>
            </w:r>
          </w:p>
          <w:p w14:paraId="22573F66" w14:textId="7DA2124F" w:rsidR="00FE3932" w:rsidRPr="00FE3932" w:rsidRDefault="00E22980" w:rsidP="00FE3932">
            <w:pPr>
              <w:spacing w:line="360" w:lineRule="auto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 xml:space="preserve">Period </w:t>
            </w:r>
            <w:r w:rsidR="007E38E8">
              <w:rPr>
                <w:rFonts w:ascii="Arial" w:hAnsi="Arial" w:cs="Arial"/>
                <w:sz w:val="52"/>
                <w:szCs w:val="52"/>
              </w:rPr>
              <w:t>6</w:t>
            </w:r>
          </w:p>
          <w:p w14:paraId="506DDDD3" w14:textId="77777777" w:rsidR="00FE3932" w:rsidRDefault="00FE3932" w:rsidP="00FE3932">
            <w:pPr>
              <w:spacing w:line="360" w:lineRule="auto"/>
              <w:rPr>
                <w:rFonts w:ascii="Arial" w:hAnsi="Arial" w:cs="Arial"/>
                <w:sz w:val="52"/>
                <w:szCs w:val="52"/>
              </w:rPr>
            </w:pPr>
            <w:r w:rsidRPr="00FE3932">
              <w:rPr>
                <w:rFonts w:ascii="Arial" w:hAnsi="Arial" w:cs="Arial"/>
                <w:sz w:val="52"/>
                <w:szCs w:val="52"/>
              </w:rPr>
              <w:t xml:space="preserve">Period </w:t>
            </w:r>
            <w:r w:rsidR="007E38E8">
              <w:rPr>
                <w:rFonts w:ascii="Arial" w:hAnsi="Arial" w:cs="Arial"/>
                <w:sz w:val="52"/>
                <w:szCs w:val="52"/>
              </w:rPr>
              <w:t>7</w:t>
            </w:r>
          </w:p>
          <w:p w14:paraId="7DDF48C1" w14:textId="3BB2E30D" w:rsidR="000149E6" w:rsidRPr="003E3AA5" w:rsidRDefault="000149E6" w:rsidP="00FE3932">
            <w:pPr>
              <w:spacing w:line="360" w:lineRule="auto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Tutorial</w:t>
            </w:r>
          </w:p>
        </w:tc>
        <w:tc>
          <w:tcPr>
            <w:tcW w:w="4910" w:type="dxa"/>
          </w:tcPr>
          <w:p w14:paraId="79F71164" w14:textId="550E0507" w:rsidR="00750C4C" w:rsidRPr="00750C4C" w:rsidRDefault="00750C4C" w:rsidP="00750C4C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8</w:t>
            </w:r>
            <w:r w:rsidR="007E38E8">
              <w:rPr>
                <w:rFonts w:ascii="Arial" w:hAnsi="Arial" w:cs="Arial"/>
                <w:sz w:val="52"/>
                <w:szCs w:val="52"/>
              </w:rPr>
              <w:t>:0</w:t>
            </w:r>
            <w:r w:rsidRPr="00750C4C">
              <w:rPr>
                <w:rFonts w:ascii="Arial" w:hAnsi="Arial" w:cs="Arial"/>
                <w:sz w:val="52"/>
                <w:szCs w:val="52"/>
              </w:rPr>
              <w:t xml:space="preserve">0 – </w:t>
            </w:r>
            <w:r w:rsidR="007E38E8">
              <w:rPr>
                <w:rFonts w:ascii="Arial" w:hAnsi="Arial" w:cs="Arial"/>
                <w:sz w:val="52"/>
                <w:szCs w:val="52"/>
              </w:rPr>
              <w:t>8:45</w:t>
            </w:r>
          </w:p>
          <w:p w14:paraId="16631E25" w14:textId="7A65AE36" w:rsidR="00750C4C" w:rsidRPr="00F50E7F" w:rsidRDefault="00C73043" w:rsidP="00750C4C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50E7F">
              <w:rPr>
                <w:rFonts w:ascii="Arial" w:hAnsi="Arial" w:cs="Arial"/>
                <w:sz w:val="52"/>
                <w:szCs w:val="52"/>
              </w:rPr>
              <w:t>8:50 – 10:20</w:t>
            </w:r>
          </w:p>
          <w:p w14:paraId="4B3670B7" w14:textId="1C8410D4" w:rsidR="00F50E7F" w:rsidRPr="00F50E7F" w:rsidRDefault="004E51D4" w:rsidP="00750C4C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9:00 – 9:30</w:t>
            </w:r>
          </w:p>
          <w:p w14:paraId="5B3F9925" w14:textId="1EFE7745" w:rsidR="00F50E7F" w:rsidRPr="00F50E7F" w:rsidRDefault="004E51D4" w:rsidP="00750C4C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9:50 – 10:20</w:t>
            </w:r>
          </w:p>
          <w:p w14:paraId="529E167A" w14:textId="18068D2C" w:rsidR="00750C4C" w:rsidRDefault="00750C4C" w:rsidP="00750C4C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750C4C">
              <w:rPr>
                <w:rFonts w:ascii="Arial" w:hAnsi="Arial" w:cs="Arial"/>
                <w:sz w:val="52"/>
                <w:szCs w:val="52"/>
              </w:rPr>
              <w:t>1</w:t>
            </w:r>
            <w:r w:rsidR="00F50E7F">
              <w:rPr>
                <w:rFonts w:ascii="Arial" w:hAnsi="Arial" w:cs="Arial"/>
                <w:sz w:val="52"/>
                <w:szCs w:val="52"/>
              </w:rPr>
              <w:t>0:2</w:t>
            </w:r>
            <w:r w:rsidR="003E3AA5">
              <w:rPr>
                <w:rFonts w:ascii="Arial" w:hAnsi="Arial" w:cs="Arial"/>
                <w:sz w:val="52"/>
                <w:szCs w:val="52"/>
              </w:rPr>
              <w:t>5</w:t>
            </w:r>
            <w:r w:rsidR="00F50E7F">
              <w:rPr>
                <w:rFonts w:ascii="Arial" w:hAnsi="Arial" w:cs="Arial"/>
                <w:sz w:val="52"/>
                <w:szCs w:val="52"/>
              </w:rPr>
              <w:t xml:space="preserve"> – 11:1</w:t>
            </w:r>
            <w:r w:rsidR="003E3AA5">
              <w:rPr>
                <w:rFonts w:ascii="Arial" w:hAnsi="Arial" w:cs="Arial"/>
                <w:sz w:val="52"/>
                <w:szCs w:val="52"/>
              </w:rPr>
              <w:t>0</w:t>
            </w:r>
          </w:p>
          <w:p w14:paraId="4E629385" w14:textId="7773ADD3" w:rsidR="00F50E7F" w:rsidRPr="00750C4C" w:rsidRDefault="00F50E7F" w:rsidP="00750C4C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11:15 – 12:00</w:t>
            </w:r>
          </w:p>
          <w:p w14:paraId="15D11E97" w14:textId="6E7AB14E" w:rsidR="00750C4C" w:rsidRPr="00750C4C" w:rsidRDefault="00750C4C" w:rsidP="00750C4C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750C4C">
              <w:rPr>
                <w:rFonts w:ascii="Arial" w:hAnsi="Arial" w:cs="Arial"/>
                <w:sz w:val="52"/>
                <w:szCs w:val="52"/>
              </w:rPr>
              <w:t>1</w:t>
            </w:r>
            <w:r w:rsidR="003E3AA5">
              <w:rPr>
                <w:rFonts w:ascii="Arial" w:hAnsi="Arial" w:cs="Arial"/>
                <w:sz w:val="52"/>
                <w:szCs w:val="52"/>
              </w:rPr>
              <w:t>2:05</w:t>
            </w:r>
            <w:r w:rsidRPr="00750C4C">
              <w:rPr>
                <w:rFonts w:ascii="Arial" w:hAnsi="Arial" w:cs="Arial"/>
                <w:sz w:val="52"/>
                <w:szCs w:val="52"/>
              </w:rPr>
              <w:t xml:space="preserve"> – 1</w:t>
            </w:r>
            <w:r>
              <w:rPr>
                <w:rFonts w:ascii="Arial" w:hAnsi="Arial" w:cs="Arial"/>
                <w:sz w:val="52"/>
                <w:szCs w:val="52"/>
              </w:rPr>
              <w:t>2</w:t>
            </w:r>
            <w:r w:rsidR="00E22980">
              <w:rPr>
                <w:rFonts w:ascii="Arial" w:hAnsi="Arial" w:cs="Arial"/>
                <w:sz w:val="52"/>
                <w:szCs w:val="52"/>
              </w:rPr>
              <w:t>:</w:t>
            </w:r>
            <w:r w:rsidR="003E3AA5">
              <w:rPr>
                <w:rFonts w:ascii="Arial" w:hAnsi="Arial" w:cs="Arial"/>
                <w:sz w:val="52"/>
                <w:szCs w:val="52"/>
              </w:rPr>
              <w:t>50</w:t>
            </w:r>
            <w:bookmarkStart w:id="0" w:name="_GoBack"/>
            <w:bookmarkEnd w:id="0"/>
          </w:p>
          <w:p w14:paraId="128F3949" w14:textId="7B7B51E9" w:rsidR="00750C4C" w:rsidRPr="003C4862" w:rsidRDefault="00750C4C" w:rsidP="00750C4C">
            <w:pPr>
              <w:spacing w:line="36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3C4862">
              <w:rPr>
                <w:rFonts w:ascii="Arial" w:hAnsi="Arial" w:cs="Arial"/>
                <w:b/>
                <w:sz w:val="44"/>
                <w:szCs w:val="44"/>
              </w:rPr>
              <w:t>12</w:t>
            </w:r>
            <w:r w:rsidR="002778AD" w:rsidRPr="003C4862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7E38E8" w:rsidRPr="003C4862">
              <w:rPr>
                <w:rFonts w:ascii="Arial" w:hAnsi="Arial" w:cs="Arial"/>
                <w:b/>
                <w:sz w:val="44"/>
                <w:szCs w:val="44"/>
              </w:rPr>
              <w:t>0</w:t>
            </w:r>
            <w:r w:rsidR="00C73043" w:rsidRPr="003C4862">
              <w:rPr>
                <w:rFonts w:ascii="Arial" w:hAnsi="Arial" w:cs="Arial"/>
                <w:b/>
                <w:sz w:val="44"/>
                <w:szCs w:val="44"/>
              </w:rPr>
              <w:t>0</w:t>
            </w:r>
            <w:r w:rsidR="002778AD" w:rsidRPr="003C4862">
              <w:rPr>
                <w:rFonts w:ascii="Arial" w:hAnsi="Arial" w:cs="Arial"/>
                <w:b/>
                <w:sz w:val="44"/>
                <w:szCs w:val="44"/>
              </w:rPr>
              <w:t xml:space="preserve"> – </w:t>
            </w:r>
            <w:r w:rsidR="003E3AA5" w:rsidRPr="003C4862">
              <w:rPr>
                <w:rFonts w:ascii="Arial" w:hAnsi="Arial" w:cs="Arial"/>
                <w:b/>
                <w:sz w:val="44"/>
                <w:szCs w:val="44"/>
              </w:rPr>
              <w:t>12:</w:t>
            </w:r>
            <w:r w:rsidR="009A3FF2" w:rsidRPr="003C4862">
              <w:rPr>
                <w:rFonts w:ascii="Arial" w:hAnsi="Arial" w:cs="Arial"/>
                <w:b/>
                <w:sz w:val="44"/>
                <w:szCs w:val="44"/>
              </w:rPr>
              <w:t>3</w:t>
            </w:r>
            <w:r w:rsidR="003E3AA5" w:rsidRPr="003C4862">
              <w:rPr>
                <w:rFonts w:ascii="Arial" w:hAnsi="Arial" w:cs="Arial"/>
                <w:b/>
                <w:sz w:val="44"/>
                <w:szCs w:val="44"/>
              </w:rPr>
              <w:t>0</w:t>
            </w:r>
          </w:p>
          <w:p w14:paraId="1B95625D" w14:textId="2C17A99F" w:rsidR="00750C4C" w:rsidRPr="00750C4C" w:rsidRDefault="00750C4C" w:rsidP="00750C4C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750C4C">
              <w:rPr>
                <w:rFonts w:ascii="Arial" w:hAnsi="Arial" w:cs="Arial"/>
                <w:sz w:val="52"/>
                <w:szCs w:val="52"/>
              </w:rPr>
              <w:t>1</w:t>
            </w:r>
            <w:r w:rsidR="00E22980">
              <w:rPr>
                <w:rFonts w:ascii="Arial" w:hAnsi="Arial" w:cs="Arial"/>
                <w:sz w:val="52"/>
                <w:szCs w:val="52"/>
              </w:rPr>
              <w:t>2:</w:t>
            </w:r>
            <w:r w:rsidR="009A3FF2">
              <w:rPr>
                <w:rFonts w:ascii="Arial" w:hAnsi="Arial" w:cs="Arial"/>
                <w:sz w:val="52"/>
                <w:szCs w:val="52"/>
              </w:rPr>
              <w:t>3</w:t>
            </w:r>
            <w:r w:rsidR="003E3AA5">
              <w:rPr>
                <w:rFonts w:ascii="Arial" w:hAnsi="Arial" w:cs="Arial"/>
                <w:sz w:val="52"/>
                <w:szCs w:val="52"/>
              </w:rPr>
              <w:t>5</w:t>
            </w:r>
            <w:r w:rsidR="00E22980">
              <w:rPr>
                <w:rFonts w:ascii="Arial" w:hAnsi="Arial" w:cs="Arial"/>
                <w:sz w:val="52"/>
                <w:szCs w:val="52"/>
              </w:rPr>
              <w:t xml:space="preserve"> – </w:t>
            </w:r>
            <w:r w:rsidR="007E38E8">
              <w:rPr>
                <w:rFonts w:ascii="Arial" w:hAnsi="Arial" w:cs="Arial"/>
                <w:sz w:val="52"/>
                <w:szCs w:val="52"/>
              </w:rPr>
              <w:t>1:</w:t>
            </w:r>
            <w:r w:rsidR="009A3FF2">
              <w:rPr>
                <w:rFonts w:ascii="Arial" w:hAnsi="Arial" w:cs="Arial"/>
                <w:sz w:val="52"/>
                <w:szCs w:val="52"/>
              </w:rPr>
              <w:t>2</w:t>
            </w:r>
            <w:r w:rsidR="003E3AA5">
              <w:rPr>
                <w:rFonts w:ascii="Arial" w:hAnsi="Arial" w:cs="Arial"/>
                <w:sz w:val="52"/>
                <w:szCs w:val="52"/>
              </w:rPr>
              <w:t>0</w:t>
            </w:r>
          </w:p>
          <w:p w14:paraId="4CEB5024" w14:textId="166390C9" w:rsidR="00750C4C" w:rsidRPr="003C4862" w:rsidRDefault="00E22980" w:rsidP="00750C4C">
            <w:pPr>
              <w:spacing w:line="36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3C4862">
              <w:rPr>
                <w:rFonts w:ascii="Arial" w:hAnsi="Arial" w:cs="Arial"/>
                <w:b/>
                <w:sz w:val="44"/>
                <w:szCs w:val="44"/>
              </w:rPr>
              <w:t>1</w:t>
            </w:r>
            <w:r w:rsidR="007E38E8" w:rsidRPr="003C4862">
              <w:rPr>
                <w:rFonts w:ascii="Arial" w:hAnsi="Arial" w:cs="Arial"/>
                <w:b/>
                <w:sz w:val="44"/>
                <w:szCs w:val="44"/>
              </w:rPr>
              <w:t>2:</w:t>
            </w:r>
            <w:r w:rsidR="003E3AA5" w:rsidRPr="003C4862">
              <w:rPr>
                <w:rFonts w:ascii="Arial" w:hAnsi="Arial" w:cs="Arial"/>
                <w:b/>
                <w:sz w:val="44"/>
                <w:szCs w:val="44"/>
              </w:rPr>
              <w:t>50</w:t>
            </w:r>
            <w:r w:rsidRPr="003C4862">
              <w:rPr>
                <w:rFonts w:ascii="Arial" w:hAnsi="Arial" w:cs="Arial"/>
                <w:b/>
                <w:sz w:val="44"/>
                <w:szCs w:val="44"/>
              </w:rPr>
              <w:t xml:space="preserve"> – </w:t>
            </w:r>
            <w:r w:rsidR="007E38E8" w:rsidRPr="003C4862">
              <w:rPr>
                <w:rFonts w:ascii="Arial" w:hAnsi="Arial" w:cs="Arial"/>
                <w:b/>
                <w:sz w:val="44"/>
                <w:szCs w:val="44"/>
              </w:rPr>
              <w:t>1:</w:t>
            </w:r>
            <w:r w:rsidR="000B1DB9" w:rsidRPr="003C4862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9A3FF2" w:rsidRPr="003C4862">
              <w:rPr>
                <w:rFonts w:ascii="Arial" w:hAnsi="Arial" w:cs="Arial"/>
                <w:b/>
                <w:sz w:val="44"/>
                <w:szCs w:val="44"/>
              </w:rPr>
              <w:t>0</w:t>
            </w:r>
          </w:p>
          <w:p w14:paraId="7A6E646B" w14:textId="6CE0FEC8" w:rsidR="00750C4C" w:rsidRPr="00750C4C" w:rsidRDefault="00E22980" w:rsidP="00750C4C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1:</w:t>
            </w:r>
            <w:r w:rsidR="009A3FF2">
              <w:rPr>
                <w:rFonts w:ascii="Arial" w:hAnsi="Arial" w:cs="Arial"/>
                <w:sz w:val="52"/>
                <w:szCs w:val="52"/>
              </w:rPr>
              <w:t>25</w:t>
            </w:r>
            <w:r w:rsidR="00750C4C" w:rsidRPr="00750C4C">
              <w:rPr>
                <w:rFonts w:ascii="Arial" w:hAnsi="Arial" w:cs="Arial"/>
                <w:sz w:val="52"/>
                <w:szCs w:val="52"/>
              </w:rPr>
              <w:t xml:space="preserve"> – </w:t>
            </w:r>
            <w:r w:rsidR="007E38E8">
              <w:rPr>
                <w:rFonts w:ascii="Arial" w:hAnsi="Arial" w:cs="Arial"/>
                <w:sz w:val="52"/>
                <w:szCs w:val="52"/>
              </w:rPr>
              <w:t>2:</w:t>
            </w:r>
            <w:r w:rsidR="009A3FF2">
              <w:rPr>
                <w:rFonts w:ascii="Arial" w:hAnsi="Arial" w:cs="Arial"/>
                <w:sz w:val="52"/>
                <w:szCs w:val="52"/>
              </w:rPr>
              <w:t>10</w:t>
            </w:r>
          </w:p>
          <w:p w14:paraId="6C3546C1" w14:textId="77777777" w:rsidR="00FE3932" w:rsidRDefault="00750C4C" w:rsidP="00750C4C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2</w:t>
            </w:r>
            <w:r w:rsidR="00E22980">
              <w:rPr>
                <w:rFonts w:ascii="Arial" w:hAnsi="Arial" w:cs="Arial"/>
                <w:sz w:val="52"/>
                <w:szCs w:val="52"/>
              </w:rPr>
              <w:t>:</w:t>
            </w:r>
            <w:r w:rsidR="009A3FF2">
              <w:rPr>
                <w:rFonts w:ascii="Arial" w:hAnsi="Arial" w:cs="Arial"/>
                <w:sz w:val="52"/>
                <w:szCs w:val="52"/>
              </w:rPr>
              <w:t>15</w:t>
            </w:r>
            <w:r w:rsidRPr="00750C4C">
              <w:rPr>
                <w:rFonts w:ascii="Arial" w:hAnsi="Arial" w:cs="Arial"/>
                <w:sz w:val="52"/>
                <w:szCs w:val="52"/>
              </w:rPr>
              <w:t xml:space="preserve"> – </w:t>
            </w:r>
            <w:r>
              <w:rPr>
                <w:rFonts w:ascii="Arial" w:hAnsi="Arial" w:cs="Arial"/>
                <w:sz w:val="52"/>
                <w:szCs w:val="52"/>
              </w:rPr>
              <w:t>3</w:t>
            </w:r>
            <w:r w:rsidRPr="00750C4C">
              <w:rPr>
                <w:rFonts w:ascii="Arial" w:hAnsi="Arial" w:cs="Arial"/>
                <w:sz w:val="52"/>
                <w:szCs w:val="52"/>
              </w:rPr>
              <w:t>:</w:t>
            </w:r>
            <w:r w:rsidR="009A3FF2">
              <w:rPr>
                <w:rFonts w:ascii="Arial" w:hAnsi="Arial" w:cs="Arial"/>
                <w:sz w:val="52"/>
                <w:szCs w:val="52"/>
              </w:rPr>
              <w:t>00</w:t>
            </w:r>
          </w:p>
          <w:p w14:paraId="780F59EC" w14:textId="756063CA" w:rsidR="000149E6" w:rsidRPr="00750C4C" w:rsidRDefault="000149E6" w:rsidP="00750C4C">
            <w:pPr>
              <w:spacing w:line="36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2"/>
                <w:szCs w:val="52"/>
              </w:rPr>
              <w:t>3:00 – 3:30</w:t>
            </w:r>
          </w:p>
        </w:tc>
      </w:tr>
    </w:tbl>
    <w:p w14:paraId="0C0C2D3D" w14:textId="77777777" w:rsidR="00575240" w:rsidRDefault="00575240" w:rsidP="00575240">
      <w:pPr>
        <w:jc w:val="center"/>
        <w:rPr>
          <w:rFonts w:ascii="Tahoma" w:hAnsi="Tahoma" w:cs="Tahoma"/>
          <w:sz w:val="56"/>
        </w:rPr>
      </w:pPr>
      <w:r>
        <w:rPr>
          <w:rFonts w:ascii="Tahoma" w:hAnsi="Tahoma" w:cs="Tahoma"/>
          <w:noProof/>
          <w:sz w:val="56"/>
        </w:rPr>
        <w:lastRenderedPageBreak/>
        <w:drawing>
          <wp:inline distT="0" distB="0" distL="0" distR="0" wp14:anchorId="1B36AB10" wp14:editId="517F6D32">
            <wp:extent cx="5129988" cy="1059550"/>
            <wp:effectExtent l="0" t="0" r="0" b="7620"/>
            <wp:docPr id="3" name="Picture 3" descr="C:\Users\millere\OneDrive - Bellevue School District\Pictures\sammamish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lere\OneDrive - Bellevue School District\Pictures\sammamish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149" cy="106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EF26F" w14:textId="77777777" w:rsidR="004E6A25" w:rsidRDefault="00575240" w:rsidP="00575240">
      <w:pPr>
        <w:jc w:val="center"/>
        <w:rPr>
          <w:rFonts w:ascii="Tahoma" w:hAnsi="Tahoma" w:cs="Tahoma"/>
          <w:sz w:val="56"/>
        </w:rPr>
      </w:pPr>
      <w:r>
        <w:rPr>
          <w:rFonts w:ascii="Tahoma" w:hAnsi="Tahoma" w:cs="Tahoma"/>
          <w:sz w:val="56"/>
        </w:rPr>
        <w:t xml:space="preserve">Veteran’s Day Assembly </w:t>
      </w:r>
    </w:p>
    <w:p w14:paraId="4A3046F7" w14:textId="2B3F754E" w:rsidR="00575240" w:rsidRDefault="00575240" w:rsidP="00575240">
      <w:pPr>
        <w:jc w:val="center"/>
        <w:rPr>
          <w:rFonts w:ascii="Tahoma" w:hAnsi="Tahoma" w:cs="Tahoma"/>
          <w:sz w:val="56"/>
        </w:rPr>
      </w:pPr>
      <w:r>
        <w:rPr>
          <w:rFonts w:ascii="Tahoma" w:hAnsi="Tahoma" w:cs="Tahoma"/>
          <w:sz w:val="56"/>
        </w:rPr>
        <w:t>2</w:t>
      </w:r>
      <w:r w:rsidRPr="00575240">
        <w:rPr>
          <w:rFonts w:ascii="Tahoma" w:hAnsi="Tahoma" w:cs="Tahoma"/>
          <w:sz w:val="56"/>
          <w:vertAlign w:val="superscript"/>
        </w:rPr>
        <w:t>nd</w:t>
      </w:r>
      <w:r>
        <w:rPr>
          <w:rFonts w:ascii="Tahoma" w:hAnsi="Tahoma" w:cs="Tahoma"/>
          <w:sz w:val="56"/>
        </w:rPr>
        <w:t xml:space="preserve"> Per</w:t>
      </w:r>
      <w:r w:rsidR="004E6A25">
        <w:rPr>
          <w:rFonts w:ascii="Tahoma" w:hAnsi="Tahoma" w:cs="Tahoma"/>
          <w:sz w:val="56"/>
        </w:rPr>
        <w:t>iod Group</w:t>
      </w:r>
      <w:r>
        <w:rPr>
          <w:rFonts w:ascii="Tahoma" w:hAnsi="Tahoma" w:cs="Tahoma"/>
          <w:sz w:val="56"/>
        </w:rPr>
        <w:t xml:space="preserve"> Schedule</w:t>
      </w:r>
      <w:r w:rsidR="004E6A25">
        <w:rPr>
          <w:rFonts w:ascii="Tahoma" w:hAnsi="Tahoma" w:cs="Tahoma"/>
          <w:sz w:val="56"/>
        </w:rPr>
        <w:t>s</w:t>
      </w:r>
    </w:p>
    <w:p w14:paraId="3C83F645" w14:textId="77777777" w:rsidR="004E6A25" w:rsidRDefault="004E6A25" w:rsidP="00575240">
      <w:pPr>
        <w:jc w:val="center"/>
        <w:rPr>
          <w:rFonts w:ascii="Tahoma" w:hAnsi="Tahoma" w:cs="Tahoma"/>
          <w:sz w:val="56"/>
        </w:rPr>
      </w:pPr>
    </w:p>
    <w:p w14:paraId="5F97F659" w14:textId="0F618531" w:rsidR="004E6A25" w:rsidRDefault="004E6A25" w:rsidP="00575240">
      <w:pPr>
        <w:jc w:val="center"/>
        <w:rPr>
          <w:rFonts w:ascii="Tahoma" w:hAnsi="Tahoma" w:cs="Tahoma"/>
          <w:sz w:val="56"/>
        </w:rPr>
      </w:pPr>
      <w:r>
        <w:rPr>
          <w:rFonts w:ascii="Tahoma" w:hAnsi="Tahoma" w:cs="Tahoma"/>
          <w:sz w:val="56"/>
        </w:rPr>
        <w:t>2</w:t>
      </w:r>
      <w:r w:rsidRPr="004E6A25">
        <w:rPr>
          <w:rFonts w:ascii="Tahoma" w:hAnsi="Tahoma" w:cs="Tahoma"/>
          <w:sz w:val="56"/>
          <w:vertAlign w:val="superscript"/>
        </w:rPr>
        <w:t>nd</w:t>
      </w:r>
      <w:r>
        <w:rPr>
          <w:rFonts w:ascii="Tahoma" w:hAnsi="Tahoma" w:cs="Tahoma"/>
          <w:sz w:val="56"/>
        </w:rPr>
        <w:t xml:space="preserve"> Period: 8:50am – 10:20am</w:t>
      </w:r>
    </w:p>
    <w:p w14:paraId="01FA0643" w14:textId="6FCEEEE3" w:rsidR="00E821C2" w:rsidRDefault="00E821C2" w:rsidP="0057524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E6A25" w14:paraId="0CFDF730" w14:textId="77777777" w:rsidTr="004E6A25">
        <w:tc>
          <w:tcPr>
            <w:tcW w:w="5395" w:type="dxa"/>
            <w:vAlign w:val="center"/>
          </w:tcPr>
          <w:p w14:paraId="1A6F4F95" w14:textId="40303E91" w:rsidR="004E6A25" w:rsidRPr="004E6A25" w:rsidRDefault="004E6A25" w:rsidP="004E6A25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Group A</w:t>
            </w:r>
          </w:p>
        </w:tc>
        <w:tc>
          <w:tcPr>
            <w:tcW w:w="5395" w:type="dxa"/>
            <w:vAlign w:val="center"/>
          </w:tcPr>
          <w:p w14:paraId="3B4CD115" w14:textId="4235B4A1" w:rsidR="004E6A25" w:rsidRPr="004E6A25" w:rsidRDefault="004E6A25" w:rsidP="004E6A25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2</w:t>
            </w:r>
            <w:r w:rsidRPr="004E6A25">
              <w:rPr>
                <w:rFonts w:ascii="Arial" w:hAnsi="Arial" w:cs="Arial"/>
                <w:sz w:val="52"/>
                <w:szCs w:val="52"/>
                <w:vertAlign w:val="superscript"/>
              </w:rPr>
              <w:t>nd</w:t>
            </w:r>
            <w:r>
              <w:rPr>
                <w:rFonts w:ascii="Arial" w:hAnsi="Arial" w:cs="Arial"/>
                <w:sz w:val="52"/>
                <w:szCs w:val="52"/>
              </w:rPr>
              <w:t xml:space="preserve"> Floor, Gyms, &amp; Hot Glass</w:t>
            </w:r>
          </w:p>
        </w:tc>
      </w:tr>
      <w:tr w:rsidR="004E6A25" w14:paraId="481BA3A1" w14:textId="77777777" w:rsidTr="004E6A25">
        <w:tc>
          <w:tcPr>
            <w:tcW w:w="5395" w:type="dxa"/>
            <w:vAlign w:val="center"/>
          </w:tcPr>
          <w:p w14:paraId="652CED9C" w14:textId="0D9EAC0E" w:rsidR="004E6A25" w:rsidRPr="00E821C2" w:rsidRDefault="00E821C2" w:rsidP="004E6A2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Passing Period to PAC</w:t>
            </w:r>
          </w:p>
        </w:tc>
        <w:tc>
          <w:tcPr>
            <w:tcW w:w="5395" w:type="dxa"/>
            <w:vAlign w:val="center"/>
          </w:tcPr>
          <w:p w14:paraId="07A460A1" w14:textId="401F976C" w:rsidR="004E6A25" w:rsidRPr="00E821C2" w:rsidRDefault="00E821C2" w:rsidP="004E6A2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821C2">
              <w:rPr>
                <w:rFonts w:ascii="Arial" w:hAnsi="Arial" w:cs="Arial"/>
                <w:sz w:val="40"/>
                <w:szCs w:val="40"/>
              </w:rPr>
              <w:t>8:50</w:t>
            </w:r>
            <w:r>
              <w:rPr>
                <w:rFonts w:ascii="Arial" w:hAnsi="Arial" w:cs="Arial"/>
                <w:sz w:val="40"/>
                <w:szCs w:val="40"/>
              </w:rPr>
              <w:t>am – 8:55am</w:t>
            </w:r>
          </w:p>
        </w:tc>
      </w:tr>
      <w:tr w:rsidR="00E821C2" w14:paraId="4BD74B5C" w14:textId="77777777" w:rsidTr="004E6A25">
        <w:tc>
          <w:tcPr>
            <w:tcW w:w="5395" w:type="dxa"/>
            <w:vAlign w:val="center"/>
          </w:tcPr>
          <w:p w14:paraId="1161FA9A" w14:textId="5C113941" w:rsidR="00E821C2" w:rsidRDefault="00E821C2" w:rsidP="004E6A2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Group A Presentation</w:t>
            </w:r>
          </w:p>
        </w:tc>
        <w:tc>
          <w:tcPr>
            <w:tcW w:w="5395" w:type="dxa"/>
            <w:vAlign w:val="center"/>
          </w:tcPr>
          <w:p w14:paraId="76D7B212" w14:textId="4B56DA89" w:rsidR="00E821C2" w:rsidRPr="00E821C2" w:rsidRDefault="00E821C2" w:rsidP="004E6A2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8:55am – 9:15am</w:t>
            </w:r>
          </w:p>
        </w:tc>
      </w:tr>
      <w:tr w:rsidR="00E821C2" w14:paraId="5CA31ECF" w14:textId="77777777" w:rsidTr="004E6A25">
        <w:tc>
          <w:tcPr>
            <w:tcW w:w="5395" w:type="dxa"/>
            <w:vAlign w:val="center"/>
          </w:tcPr>
          <w:p w14:paraId="7D71E1E1" w14:textId="353CAA10" w:rsidR="00E821C2" w:rsidRDefault="00E821C2" w:rsidP="004E6A2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Passing Period to Class</w:t>
            </w:r>
          </w:p>
        </w:tc>
        <w:tc>
          <w:tcPr>
            <w:tcW w:w="5395" w:type="dxa"/>
            <w:vAlign w:val="center"/>
          </w:tcPr>
          <w:p w14:paraId="14F380DB" w14:textId="7E495817" w:rsidR="00E821C2" w:rsidRDefault="00E821C2" w:rsidP="004E6A2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9:15am – 9:20am</w:t>
            </w:r>
          </w:p>
        </w:tc>
      </w:tr>
    </w:tbl>
    <w:p w14:paraId="0680944B" w14:textId="3999C7F1" w:rsidR="004E6A25" w:rsidRDefault="004E6A25" w:rsidP="00575240">
      <w:pPr>
        <w:jc w:val="center"/>
      </w:pPr>
    </w:p>
    <w:p w14:paraId="5B983979" w14:textId="77777777" w:rsidR="00E821C2" w:rsidRDefault="00E821C2" w:rsidP="0057524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821C2" w14:paraId="14AB44E9" w14:textId="77777777" w:rsidTr="00F54E58">
        <w:tc>
          <w:tcPr>
            <w:tcW w:w="5395" w:type="dxa"/>
            <w:vAlign w:val="center"/>
          </w:tcPr>
          <w:p w14:paraId="361BAB7B" w14:textId="609C206F" w:rsidR="00E821C2" w:rsidRPr="004E6A25" w:rsidRDefault="00E821C2" w:rsidP="00F54E58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Group B</w:t>
            </w:r>
          </w:p>
        </w:tc>
        <w:tc>
          <w:tcPr>
            <w:tcW w:w="5395" w:type="dxa"/>
            <w:vAlign w:val="center"/>
          </w:tcPr>
          <w:p w14:paraId="5E8E504B" w14:textId="0F3A072B" w:rsidR="00E821C2" w:rsidRPr="004E6A25" w:rsidRDefault="00E821C2" w:rsidP="00F54E58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1</w:t>
            </w:r>
            <w:r w:rsidRPr="00E821C2">
              <w:rPr>
                <w:rFonts w:ascii="Arial" w:hAnsi="Arial" w:cs="Arial"/>
                <w:sz w:val="52"/>
                <w:szCs w:val="52"/>
                <w:vertAlign w:val="superscript"/>
              </w:rPr>
              <w:t>st</w:t>
            </w:r>
            <w:r>
              <w:rPr>
                <w:rFonts w:ascii="Arial" w:hAnsi="Arial" w:cs="Arial"/>
                <w:sz w:val="52"/>
                <w:szCs w:val="52"/>
              </w:rPr>
              <w:t xml:space="preserve"> Floor</w:t>
            </w:r>
          </w:p>
        </w:tc>
      </w:tr>
      <w:tr w:rsidR="00E821C2" w14:paraId="53D4DFBB" w14:textId="77777777" w:rsidTr="00F54E58">
        <w:tc>
          <w:tcPr>
            <w:tcW w:w="5395" w:type="dxa"/>
            <w:vAlign w:val="center"/>
          </w:tcPr>
          <w:p w14:paraId="097F5532" w14:textId="77777777" w:rsidR="00E821C2" w:rsidRPr="00E821C2" w:rsidRDefault="00E821C2" w:rsidP="00F54E5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Passing Period to PAC</w:t>
            </w:r>
          </w:p>
        </w:tc>
        <w:tc>
          <w:tcPr>
            <w:tcW w:w="5395" w:type="dxa"/>
            <w:vAlign w:val="center"/>
          </w:tcPr>
          <w:p w14:paraId="74F41BA1" w14:textId="574033FD" w:rsidR="00E821C2" w:rsidRPr="00E821C2" w:rsidRDefault="00E821C2" w:rsidP="00F54E5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9:20am – 9:25am</w:t>
            </w:r>
          </w:p>
        </w:tc>
      </w:tr>
      <w:tr w:rsidR="00E821C2" w14:paraId="4D894AA6" w14:textId="77777777" w:rsidTr="00F54E58">
        <w:tc>
          <w:tcPr>
            <w:tcW w:w="5395" w:type="dxa"/>
            <w:vAlign w:val="center"/>
          </w:tcPr>
          <w:p w14:paraId="2897E6AC" w14:textId="7A257336" w:rsidR="00E821C2" w:rsidRDefault="00E821C2" w:rsidP="00F54E5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Group B Presentation</w:t>
            </w:r>
          </w:p>
        </w:tc>
        <w:tc>
          <w:tcPr>
            <w:tcW w:w="5395" w:type="dxa"/>
            <w:vAlign w:val="center"/>
          </w:tcPr>
          <w:p w14:paraId="667910E0" w14:textId="2DF6BB8E" w:rsidR="00E821C2" w:rsidRPr="00E821C2" w:rsidRDefault="00E821C2" w:rsidP="00F54E5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9:25am – 9:45am</w:t>
            </w:r>
          </w:p>
        </w:tc>
      </w:tr>
      <w:tr w:rsidR="00E821C2" w14:paraId="19DBE572" w14:textId="77777777" w:rsidTr="00F54E58">
        <w:tc>
          <w:tcPr>
            <w:tcW w:w="5395" w:type="dxa"/>
            <w:vAlign w:val="center"/>
          </w:tcPr>
          <w:p w14:paraId="2701A403" w14:textId="77777777" w:rsidR="00E821C2" w:rsidRDefault="00E821C2" w:rsidP="00F54E5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Passing Period to Class</w:t>
            </w:r>
          </w:p>
        </w:tc>
        <w:tc>
          <w:tcPr>
            <w:tcW w:w="5395" w:type="dxa"/>
            <w:vAlign w:val="center"/>
          </w:tcPr>
          <w:p w14:paraId="04FDDB8A" w14:textId="2F200D32" w:rsidR="00E821C2" w:rsidRDefault="00E821C2" w:rsidP="00F54E5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9:45am – 9:50am</w:t>
            </w:r>
          </w:p>
        </w:tc>
      </w:tr>
    </w:tbl>
    <w:p w14:paraId="015F0A52" w14:textId="79E1B763" w:rsidR="00E821C2" w:rsidRDefault="00E821C2" w:rsidP="00575240">
      <w:pPr>
        <w:jc w:val="center"/>
      </w:pPr>
    </w:p>
    <w:p w14:paraId="4C769C1B" w14:textId="77777777" w:rsidR="00E821C2" w:rsidRPr="00E821C2" w:rsidRDefault="00E821C2" w:rsidP="00575240">
      <w:pPr>
        <w:jc w:val="center"/>
        <w:rPr>
          <w:rFonts w:ascii="Arial" w:hAnsi="Arial" w:cs="Arial"/>
          <w:b/>
          <w:color w:val="C00000"/>
        </w:rPr>
      </w:pPr>
      <w:r w:rsidRPr="00E821C2">
        <w:rPr>
          <w:rFonts w:ascii="Arial" w:hAnsi="Arial" w:cs="Arial"/>
          <w:b/>
          <w:color w:val="C00000"/>
        </w:rPr>
        <w:t xml:space="preserve">***Students in Group C, should bring their backpacks to the PAC, </w:t>
      </w:r>
    </w:p>
    <w:p w14:paraId="63454866" w14:textId="529580AF" w:rsidR="00E821C2" w:rsidRPr="00E821C2" w:rsidRDefault="00E821C2" w:rsidP="00575240">
      <w:pPr>
        <w:jc w:val="center"/>
        <w:rPr>
          <w:rFonts w:ascii="Arial" w:hAnsi="Arial" w:cs="Arial"/>
          <w:b/>
          <w:color w:val="C00000"/>
        </w:rPr>
      </w:pPr>
      <w:r w:rsidRPr="00E821C2">
        <w:rPr>
          <w:rFonts w:ascii="Arial" w:hAnsi="Arial" w:cs="Arial"/>
          <w:b/>
          <w:color w:val="C00000"/>
        </w:rPr>
        <w:t>since they leave from the PAC to their 3</w:t>
      </w:r>
      <w:r w:rsidRPr="00E821C2">
        <w:rPr>
          <w:rFonts w:ascii="Arial" w:hAnsi="Arial" w:cs="Arial"/>
          <w:b/>
          <w:color w:val="C00000"/>
          <w:vertAlign w:val="superscript"/>
        </w:rPr>
        <w:t>rd</w:t>
      </w:r>
      <w:r w:rsidRPr="00E821C2">
        <w:rPr>
          <w:rFonts w:ascii="Arial" w:hAnsi="Arial" w:cs="Arial"/>
          <w:b/>
          <w:color w:val="C00000"/>
        </w:rPr>
        <w:t xml:space="preserve"> Period Class***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821C2" w14:paraId="16AE7600" w14:textId="77777777" w:rsidTr="00F54E58">
        <w:tc>
          <w:tcPr>
            <w:tcW w:w="5395" w:type="dxa"/>
            <w:vAlign w:val="center"/>
          </w:tcPr>
          <w:p w14:paraId="7D718D62" w14:textId="4758AA11" w:rsidR="00E821C2" w:rsidRPr="004E6A25" w:rsidRDefault="00E821C2" w:rsidP="00F54E58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Group C</w:t>
            </w:r>
          </w:p>
        </w:tc>
        <w:tc>
          <w:tcPr>
            <w:tcW w:w="5395" w:type="dxa"/>
            <w:vAlign w:val="center"/>
          </w:tcPr>
          <w:p w14:paraId="0849EA4E" w14:textId="73ACDA52" w:rsidR="00E821C2" w:rsidRPr="004E6A25" w:rsidRDefault="00E821C2" w:rsidP="00F54E58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3</w:t>
            </w:r>
            <w:r w:rsidRPr="00E821C2">
              <w:rPr>
                <w:rFonts w:ascii="Arial" w:hAnsi="Arial" w:cs="Arial"/>
                <w:sz w:val="52"/>
                <w:szCs w:val="52"/>
                <w:vertAlign w:val="superscript"/>
              </w:rPr>
              <w:t>rd</w:t>
            </w:r>
            <w:r>
              <w:rPr>
                <w:rFonts w:ascii="Arial" w:hAnsi="Arial" w:cs="Arial"/>
                <w:sz w:val="52"/>
                <w:szCs w:val="52"/>
              </w:rPr>
              <w:t xml:space="preserve"> Floor</w:t>
            </w:r>
          </w:p>
        </w:tc>
      </w:tr>
      <w:tr w:rsidR="00E821C2" w14:paraId="79F36475" w14:textId="77777777" w:rsidTr="00F54E58">
        <w:tc>
          <w:tcPr>
            <w:tcW w:w="5395" w:type="dxa"/>
            <w:vAlign w:val="center"/>
          </w:tcPr>
          <w:p w14:paraId="3DF1924D" w14:textId="77777777" w:rsidR="00E821C2" w:rsidRPr="00E821C2" w:rsidRDefault="00E821C2" w:rsidP="00F54E5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Passing Period to PAC</w:t>
            </w:r>
          </w:p>
        </w:tc>
        <w:tc>
          <w:tcPr>
            <w:tcW w:w="5395" w:type="dxa"/>
            <w:vAlign w:val="center"/>
          </w:tcPr>
          <w:p w14:paraId="77866591" w14:textId="0FA4DEC8" w:rsidR="00E821C2" w:rsidRPr="00E821C2" w:rsidRDefault="00E821C2" w:rsidP="00F54E5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9:55am – 10:00am</w:t>
            </w:r>
          </w:p>
        </w:tc>
      </w:tr>
      <w:tr w:rsidR="00E821C2" w14:paraId="1428FACB" w14:textId="77777777" w:rsidTr="00F54E58">
        <w:tc>
          <w:tcPr>
            <w:tcW w:w="5395" w:type="dxa"/>
            <w:vAlign w:val="center"/>
          </w:tcPr>
          <w:p w14:paraId="0961D538" w14:textId="715BB50E" w:rsidR="00E821C2" w:rsidRDefault="00E821C2" w:rsidP="00F54E5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Group C Presentation</w:t>
            </w:r>
          </w:p>
        </w:tc>
        <w:tc>
          <w:tcPr>
            <w:tcW w:w="5395" w:type="dxa"/>
            <w:vAlign w:val="center"/>
          </w:tcPr>
          <w:p w14:paraId="093D6A70" w14:textId="7A9AB303" w:rsidR="00E821C2" w:rsidRPr="00E821C2" w:rsidRDefault="00E821C2" w:rsidP="00F54E5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10:00am – 10:20am</w:t>
            </w:r>
          </w:p>
        </w:tc>
      </w:tr>
    </w:tbl>
    <w:p w14:paraId="038E1969" w14:textId="77777777" w:rsidR="00E821C2" w:rsidRPr="00FE3932" w:rsidRDefault="00E821C2" w:rsidP="00575240">
      <w:pPr>
        <w:jc w:val="center"/>
      </w:pPr>
    </w:p>
    <w:sectPr w:rsidR="00E821C2" w:rsidRPr="00FE3932" w:rsidSect="00FB5F2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2050"/>
    <w:multiLevelType w:val="hybridMultilevel"/>
    <w:tmpl w:val="3D321AEE"/>
    <w:lvl w:ilvl="0" w:tplc="9DFA2E30">
      <w:start w:val="425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C00"/>
    <w:rsid w:val="000149E6"/>
    <w:rsid w:val="00035247"/>
    <w:rsid w:val="000B1DB9"/>
    <w:rsid w:val="000C775E"/>
    <w:rsid w:val="000F73EC"/>
    <w:rsid w:val="00102441"/>
    <w:rsid w:val="00127ED3"/>
    <w:rsid w:val="00145E75"/>
    <w:rsid w:val="001A1E3E"/>
    <w:rsid w:val="001A33C5"/>
    <w:rsid w:val="001B7B56"/>
    <w:rsid w:val="00241C09"/>
    <w:rsid w:val="00245E68"/>
    <w:rsid w:val="00261B12"/>
    <w:rsid w:val="00266B3A"/>
    <w:rsid w:val="002778AD"/>
    <w:rsid w:val="002F2AAA"/>
    <w:rsid w:val="003152C9"/>
    <w:rsid w:val="00324202"/>
    <w:rsid w:val="00376E79"/>
    <w:rsid w:val="003A3062"/>
    <w:rsid w:val="003C1494"/>
    <w:rsid w:val="003C4862"/>
    <w:rsid w:val="003D6361"/>
    <w:rsid w:val="003D7EC6"/>
    <w:rsid w:val="003E3AA5"/>
    <w:rsid w:val="004066EE"/>
    <w:rsid w:val="00475B10"/>
    <w:rsid w:val="00491F40"/>
    <w:rsid w:val="00492C00"/>
    <w:rsid w:val="004C7D18"/>
    <w:rsid w:val="004E51D4"/>
    <w:rsid w:val="004E6A25"/>
    <w:rsid w:val="004F7844"/>
    <w:rsid w:val="00567857"/>
    <w:rsid w:val="00575240"/>
    <w:rsid w:val="00601FDA"/>
    <w:rsid w:val="00611652"/>
    <w:rsid w:val="00697359"/>
    <w:rsid w:val="006D14C9"/>
    <w:rsid w:val="00714794"/>
    <w:rsid w:val="00750C4C"/>
    <w:rsid w:val="00777DE7"/>
    <w:rsid w:val="007D1DE1"/>
    <w:rsid w:val="007E38E8"/>
    <w:rsid w:val="007F4099"/>
    <w:rsid w:val="008354E6"/>
    <w:rsid w:val="008C6E63"/>
    <w:rsid w:val="0098225F"/>
    <w:rsid w:val="009A3FF2"/>
    <w:rsid w:val="00A167A1"/>
    <w:rsid w:val="00AD0F8B"/>
    <w:rsid w:val="00AE7CB8"/>
    <w:rsid w:val="00B03279"/>
    <w:rsid w:val="00B74C28"/>
    <w:rsid w:val="00B81912"/>
    <w:rsid w:val="00C4450D"/>
    <w:rsid w:val="00C64A4A"/>
    <w:rsid w:val="00C73043"/>
    <w:rsid w:val="00C76733"/>
    <w:rsid w:val="00CD7748"/>
    <w:rsid w:val="00D22611"/>
    <w:rsid w:val="00D77786"/>
    <w:rsid w:val="00D816B4"/>
    <w:rsid w:val="00DE51B4"/>
    <w:rsid w:val="00E0778F"/>
    <w:rsid w:val="00E11308"/>
    <w:rsid w:val="00E22980"/>
    <w:rsid w:val="00E53E72"/>
    <w:rsid w:val="00E60461"/>
    <w:rsid w:val="00E821C2"/>
    <w:rsid w:val="00EA7461"/>
    <w:rsid w:val="00EE1273"/>
    <w:rsid w:val="00F50E7F"/>
    <w:rsid w:val="00F70F48"/>
    <w:rsid w:val="00FB5F23"/>
    <w:rsid w:val="00FE3932"/>
    <w:rsid w:val="00FF0D8C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F528C5"/>
  <w15:chartTrackingRefBased/>
  <w15:docId w15:val="{EB435604-A228-4035-A3DE-65DBF498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8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6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9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9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eastAsia="Arial Unicode MS" w:hAnsi="Tahoma" w:cs="Tahoma"/>
      <w:sz w:val="60"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rFonts w:ascii="Tahoma" w:hAnsi="Tahoma" w:cs="Tahoma"/>
      <w:sz w:val="56"/>
    </w:rPr>
  </w:style>
  <w:style w:type="paragraph" w:styleId="Heading8">
    <w:name w:val="heading 8"/>
    <w:basedOn w:val="Normal"/>
    <w:next w:val="Normal"/>
    <w:qFormat/>
    <w:pPr>
      <w:keepNext/>
      <w:ind w:firstLine="720"/>
      <w:outlineLvl w:val="7"/>
    </w:pPr>
    <w:rPr>
      <w:rFonts w:ascii="Tahoma" w:hAnsi="Tahoma" w:cs="Tahoma"/>
      <w:sz w:val="60"/>
    </w:rPr>
  </w:style>
  <w:style w:type="paragraph" w:styleId="Heading9">
    <w:name w:val="heading 9"/>
    <w:basedOn w:val="Normal"/>
    <w:next w:val="Normal"/>
    <w:qFormat/>
    <w:pPr>
      <w:keepNext/>
      <w:widowControl w:val="0"/>
      <w:autoSpaceDE w:val="0"/>
      <w:autoSpaceDN w:val="0"/>
      <w:adjustRightInd w:val="0"/>
      <w:outlineLvl w:val="8"/>
    </w:pPr>
    <w:rPr>
      <w:rFonts w:ascii="Tahoma" w:hAnsi="Tahoma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72"/>
    </w:rPr>
  </w:style>
  <w:style w:type="table" w:styleId="TableGrid">
    <w:name w:val="Table Grid"/>
    <w:basedOn w:val="TableNormal"/>
    <w:rsid w:val="0049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75B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2420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75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82320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lere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A0D362A-6790-428E-83E8-439FB4F8B36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4</TotalTime>
  <Pages>2</Pages>
  <Words>152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 Schedule</vt:lpstr>
    </vt:vector>
  </TitlesOfParts>
  <Company>Bellevue School District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 Schedule</dc:title>
  <dc:subject/>
  <dc:creator>gul</dc:creator>
  <cp:keywords/>
  <cp:lastModifiedBy>Powers, Scott (William S)</cp:lastModifiedBy>
  <cp:revision>4</cp:revision>
  <cp:lastPrinted>2015-12-07T18:36:00Z</cp:lastPrinted>
  <dcterms:created xsi:type="dcterms:W3CDTF">2019-01-14T15:16:00Z</dcterms:created>
  <dcterms:modified xsi:type="dcterms:W3CDTF">2019-01-14T15:22:00Z</dcterms:modified>
</cp:coreProperties>
</file>