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F8294" w14:textId="77777777" w:rsidR="005C12BA" w:rsidRPr="005C12BA" w:rsidRDefault="005C12BA" w:rsidP="005C12BA">
      <w:pPr>
        <w:jc w:val="center"/>
        <w:rPr>
          <w:b/>
          <w:sz w:val="36"/>
        </w:rPr>
      </w:pPr>
      <w:bookmarkStart w:id="0" w:name="_GoBack"/>
      <w:bookmarkEnd w:id="0"/>
      <w:r w:rsidRPr="005C12BA">
        <w:rPr>
          <w:b/>
          <w:sz w:val="36"/>
        </w:rPr>
        <w:t>May 2016 Smarter Balanced Testing Bell Schedule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96"/>
        <w:gridCol w:w="3596"/>
      </w:tblGrid>
      <w:tr w:rsidR="00EA28C3" w14:paraId="03D98EF8" w14:textId="77777777" w:rsidTr="005C12BA">
        <w:trPr>
          <w:trHeight w:val="751"/>
          <w:jc w:val="center"/>
        </w:trPr>
        <w:tc>
          <w:tcPr>
            <w:tcW w:w="7192" w:type="dxa"/>
            <w:gridSpan w:val="2"/>
          </w:tcPr>
          <w:p w14:paraId="2CA1232F" w14:textId="77777777" w:rsidR="00EA28C3" w:rsidRPr="00EA28C3" w:rsidRDefault="00EA28C3" w:rsidP="00EA28C3">
            <w:pPr>
              <w:jc w:val="center"/>
              <w:rPr>
                <w:b/>
                <w:sz w:val="32"/>
              </w:rPr>
            </w:pPr>
            <w:r w:rsidRPr="00EA28C3">
              <w:rPr>
                <w:b/>
                <w:sz w:val="32"/>
              </w:rPr>
              <w:t>Mon, Tues, Thursday</w:t>
            </w:r>
          </w:p>
          <w:p w14:paraId="3CCF9D7D" w14:textId="77777777" w:rsidR="00EA28C3" w:rsidRDefault="00EA28C3" w:rsidP="00EA28C3">
            <w:pPr>
              <w:jc w:val="center"/>
            </w:pPr>
            <w:r w:rsidRPr="00EA28C3">
              <w:rPr>
                <w:b/>
                <w:sz w:val="32"/>
              </w:rPr>
              <w:t>5/23, 24, 26</w:t>
            </w:r>
          </w:p>
        </w:tc>
      </w:tr>
      <w:tr w:rsidR="00EA28C3" w14:paraId="3AFF697D" w14:textId="77777777" w:rsidTr="005C12BA">
        <w:trPr>
          <w:trHeight w:val="365"/>
          <w:jc w:val="center"/>
        </w:trPr>
        <w:tc>
          <w:tcPr>
            <w:tcW w:w="3596" w:type="dxa"/>
          </w:tcPr>
          <w:p w14:paraId="4C4E694E" w14:textId="77777777" w:rsidR="00EA28C3" w:rsidRPr="00EA28C3" w:rsidRDefault="00EA28C3">
            <w:pPr>
              <w:rPr>
                <w:sz w:val="32"/>
              </w:rPr>
            </w:pPr>
            <w:r>
              <w:rPr>
                <w:sz w:val="32"/>
              </w:rPr>
              <w:t>7:40 – 10:25</w:t>
            </w:r>
          </w:p>
        </w:tc>
        <w:tc>
          <w:tcPr>
            <w:tcW w:w="3596" w:type="dxa"/>
          </w:tcPr>
          <w:p w14:paraId="772AAB6D" w14:textId="77777777" w:rsidR="00EA28C3" w:rsidRPr="00EA28C3" w:rsidRDefault="001B066A">
            <w:pPr>
              <w:rPr>
                <w:sz w:val="32"/>
              </w:rPr>
            </w:pPr>
            <w:r>
              <w:rPr>
                <w:sz w:val="32"/>
              </w:rPr>
              <w:t>Smarter Balanced Testing</w:t>
            </w:r>
          </w:p>
        </w:tc>
      </w:tr>
      <w:tr w:rsidR="00EA28C3" w14:paraId="7F5E5D22" w14:textId="77777777" w:rsidTr="005C12BA">
        <w:trPr>
          <w:trHeight w:val="376"/>
          <w:jc w:val="center"/>
        </w:trPr>
        <w:tc>
          <w:tcPr>
            <w:tcW w:w="3596" w:type="dxa"/>
          </w:tcPr>
          <w:p w14:paraId="737EA1AB" w14:textId="77777777" w:rsidR="00EA28C3" w:rsidRPr="00EA28C3" w:rsidRDefault="00EA28C3">
            <w:pPr>
              <w:rPr>
                <w:sz w:val="32"/>
              </w:rPr>
            </w:pPr>
            <w:r>
              <w:rPr>
                <w:sz w:val="32"/>
              </w:rPr>
              <w:t>10:30 – 10:40</w:t>
            </w:r>
          </w:p>
        </w:tc>
        <w:tc>
          <w:tcPr>
            <w:tcW w:w="3596" w:type="dxa"/>
          </w:tcPr>
          <w:p w14:paraId="5C0D2557" w14:textId="77777777" w:rsidR="00EA28C3" w:rsidRPr="00EA28C3" w:rsidRDefault="001B066A">
            <w:pPr>
              <w:rPr>
                <w:sz w:val="32"/>
              </w:rPr>
            </w:pPr>
            <w:r>
              <w:rPr>
                <w:sz w:val="32"/>
              </w:rPr>
              <w:t>Break</w:t>
            </w:r>
          </w:p>
        </w:tc>
      </w:tr>
      <w:tr w:rsidR="00EA28C3" w14:paraId="758E0916" w14:textId="77777777" w:rsidTr="005C12BA">
        <w:trPr>
          <w:trHeight w:val="376"/>
          <w:jc w:val="center"/>
        </w:trPr>
        <w:tc>
          <w:tcPr>
            <w:tcW w:w="3596" w:type="dxa"/>
          </w:tcPr>
          <w:p w14:paraId="6227DC15" w14:textId="77777777" w:rsidR="00EA28C3" w:rsidRPr="00EA28C3" w:rsidRDefault="00EA28C3" w:rsidP="001B066A">
            <w:pPr>
              <w:rPr>
                <w:sz w:val="32"/>
              </w:rPr>
            </w:pPr>
            <w:r>
              <w:rPr>
                <w:sz w:val="32"/>
              </w:rPr>
              <w:t>10:40 – 11:</w:t>
            </w:r>
            <w:r w:rsidR="001B066A">
              <w:rPr>
                <w:sz w:val="32"/>
              </w:rPr>
              <w:t>15</w:t>
            </w:r>
          </w:p>
        </w:tc>
        <w:tc>
          <w:tcPr>
            <w:tcW w:w="3596" w:type="dxa"/>
          </w:tcPr>
          <w:p w14:paraId="2E32FFDA" w14:textId="77777777" w:rsidR="00EA28C3" w:rsidRPr="00EA28C3" w:rsidRDefault="001B066A"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EA28C3" w14:paraId="4A8B87E7" w14:textId="77777777" w:rsidTr="005C12BA">
        <w:trPr>
          <w:trHeight w:val="365"/>
          <w:jc w:val="center"/>
        </w:trPr>
        <w:tc>
          <w:tcPr>
            <w:tcW w:w="3596" w:type="dxa"/>
          </w:tcPr>
          <w:p w14:paraId="64FF885A" w14:textId="77777777" w:rsidR="00EA28C3" w:rsidRPr="00EA28C3" w:rsidRDefault="00EA28C3" w:rsidP="001B066A">
            <w:pPr>
              <w:rPr>
                <w:sz w:val="32"/>
              </w:rPr>
            </w:pPr>
            <w:r>
              <w:rPr>
                <w:sz w:val="32"/>
              </w:rPr>
              <w:t>11:2</w:t>
            </w:r>
            <w:r w:rsidR="001B066A">
              <w:rPr>
                <w:sz w:val="32"/>
              </w:rPr>
              <w:t>0</w:t>
            </w:r>
            <w:r>
              <w:rPr>
                <w:sz w:val="32"/>
              </w:rPr>
              <w:t xml:space="preserve"> – 12:</w:t>
            </w:r>
            <w:r w:rsidR="001B066A">
              <w:rPr>
                <w:sz w:val="32"/>
              </w:rPr>
              <w:t>10</w:t>
            </w:r>
          </w:p>
        </w:tc>
        <w:tc>
          <w:tcPr>
            <w:tcW w:w="3596" w:type="dxa"/>
          </w:tcPr>
          <w:p w14:paraId="3A1ECC2C" w14:textId="77777777" w:rsidR="00EA28C3" w:rsidRPr="00EA28C3" w:rsidRDefault="001B066A">
            <w:pPr>
              <w:rPr>
                <w:sz w:val="32"/>
              </w:rPr>
            </w:pPr>
            <w:r>
              <w:rPr>
                <w:sz w:val="32"/>
              </w:rPr>
              <w:t>2/3</w:t>
            </w:r>
          </w:p>
        </w:tc>
      </w:tr>
      <w:tr w:rsidR="00EA28C3" w14:paraId="161018B5" w14:textId="77777777" w:rsidTr="005C12BA">
        <w:trPr>
          <w:trHeight w:val="376"/>
          <w:jc w:val="center"/>
        </w:trPr>
        <w:tc>
          <w:tcPr>
            <w:tcW w:w="3596" w:type="dxa"/>
          </w:tcPr>
          <w:p w14:paraId="65E9938A" w14:textId="38C1DF72" w:rsidR="00EA28C3" w:rsidRPr="00EA28C3" w:rsidRDefault="00EA28C3" w:rsidP="001B066A">
            <w:pPr>
              <w:rPr>
                <w:sz w:val="32"/>
              </w:rPr>
            </w:pPr>
            <w:r>
              <w:rPr>
                <w:sz w:val="32"/>
              </w:rPr>
              <w:t>12:1</w:t>
            </w:r>
            <w:r w:rsidR="001B066A">
              <w:rPr>
                <w:sz w:val="32"/>
              </w:rPr>
              <w:t>0</w:t>
            </w:r>
            <w:r>
              <w:rPr>
                <w:sz w:val="32"/>
              </w:rPr>
              <w:t xml:space="preserve"> – 1</w:t>
            </w:r>
            <w:r w:rsidR="00E525BF">
              <w:rPr>
                <w:sz w:val="32"/>
              </w:rPr>
              <w:t>2</w:t>
            </w:r>
            <w:r>
              <w:rPr>
                <w:sz w:val="32"/>
              </w:rPr>
              <w:t>:5</w:t>
            </w:r>
            <w:r w:rsidR="001B066A">
              <w:rPr>
                <w:sz w:val="32"/>
              </w:rPr>
              <w:t>0</w:t>
            </w:r>
          </w:p>
        </w:tc>
        <w:tc>
          <w:tcPr>
            <w:tcW w:w="3596" w:type="dxa"/>
          </w:tcPr>
          <w:p w14:paraId="4CCE012E" w14:textId="77777777" w:rsidR="00EA28C3" w:rsidRPr="00EA28C3" w:rsidRDefault="00EA28C3">
            <w:pPr>
              <w:rPr>
                <w:sz w:val="32"/>
              </w:rPr>
            </w:pPr>
            <w:r>
              <w:rPr>
                <w:sz w:val="32"/>
              </w:rPr>
              <w:t>Lunch</w:t>
            </w:r>
          </w:p>
        </w:tc>
      </w:tr>
      <w:tr w:rsidR="00EA28C3" w14:paraId="2DE705A7" w14:textId="77777777" w:rsidTr="005C12BA">
        <w:trPr>
          <w:trHeight w:val="376"/>
          <w:jc w:val="center"/>
        </w:trPr>
        <w:tc>
          <w:tcPr>
            <w:tcW w:w="3596" w:type="dxa"/>
          </w:tcPr>
          <w:p w14:paraId="029086D0" w14:textId="3E0B93DD" w:rsidR="00EA28C3" w:rsidRPr="00EA28C3" w:rsidRDefault="00EA28C3" w:rsidP="001B066A">
            <w:pPr>
              <w:rPr>
                <w:sz w:val="32"/>
              </w:rPr>
            </w:pPr>
            <w:r>
              <w:rPr>
                <w:sz w:val="32"/>
              </w:rPr>
              <w:t>1</w:t>
            </w:r>
            <w:r w:rsidR="00E525BF">
              <w:rPr>
                <w:sz w:val="32"/>
              </w:rPr>
              <w:t>2</w:t>
            </w:r>
            <w:r>
              <w:rPr>
                <w:sz w:val="32"/>
              </w:rPr>
              <w:t>:5</w:t>
            </w:r>
            <w:r w:rsidR="001B066A">
              <w:rPr>
                <w:sz w:val="32"/>
              </w:rPr>
              <w:t>0</w:t>
            </w:r>
            <w:r>
              <w:rPr>
                <w:sz w:val="32"/>
              </w:rPr>
              <w:t xml:space="preserve"> – 1:4</w:t>
            </w:r>
            <w:r w:rsidR="001B066A">
              <w:rPr>
                <w:sz w:val="32"/>
              </w:rPr>
              <w:t>0</w:t>
            </w:r>
          </w:p>
        </w:tc>
        <w:tc>
          <w:tcPr>
            <w:tcW w:w="3596" w:type="dxa"/>
          </w:tcPr>
          <w:p w14:paraId="7D908FBB" w14:textId="77777777" w:rsidR="00EA28C3" w:rsidRPr="00EA28C3" w:rsidRDefault="001B066A">
            <w:pPr>
              <w:rPr>
                <w:sz w:val="32"/>
              </w:rPr>
            </w:pPr>
            <w:r>
              <w:rPr>
                <w:sz w:val="32"/>
              </w:rPr>
              <w:t>4/5</w:t>
            </w:r>
          </w:p>
        </w:tc>
      </w:tr>
      <w:tr w:rsidR="00EA28C3" w14:paraId="7DAC2977" w14:textId="77777777" w:rsidTr="005C12BA">
        <w:trPr>
          <w:trHeight w:val="376"/>
          <w:jc w:val="center"/>
        </w:trPr>
        <w:tc>
          <w:tcPr>
            <w:tcW w:w="3596" w:type="dxa"/>
          </w:tcPr>
          <w:p w14:paraId="12D0A6DF" w14:textId="77777777" w:rsidR="00EA28C3" w:rsidRPr="00EA28C3" w:rsidRDefault="00EA28C3" w:rsidP="001B066A">
            <w:pPr>
              <w:rPr>
                <w:sz w:val="32"/>
              </w:rPr>
            </w:pPr>
            <w:r>
              <w:rPr>
                <w:sz w:val="32"/>
              </w:rPr>
              <w:t>1:</w:t>
            </w:r>
            <w:r w:rsidR="001B066A">
              <w:rPr>
                <w:sz w:val="32"/>
              </w:rPr>
              <w:t>45</w:t>
            </w:r>
            <w:r>
              <w:rPr>
                <w:sz w:val="32"/>
              </w:rPr>
              <w:t xml:space="preserve"> – 2:35</w:t>
            </w:r>
          </w:p>
        </w:tc>
        <w:tc>
          <w:tcPr>
            <w:tcW w:w="3596" w:type="dxa"/>
          </w:tcPr>
          <w:p w14:paraId="699E6C43" w14:textId="77777777" w:rsidR="00EA28C3" w:rsidRPr="00EA28C3" w:rsidRDefault="001B066A">
            <w:pPr>
              <w:rPr>
                <w:sz w:val="32"/>
              </w:rPr>
            </w:pPr>
            <w:r>
              <w:rPr>
                <w:sz w:val="32"/>
              </w:rPr>
              <w:t>6/7</w:t>
            </w:r>
          </w:p>
        </w:tc>
      </w:tr>
      <w:tr w:rsidR="001B066A" w14:paraId="0A946563" w14:textId="77777777" w:rsidTr="005C12BA">
        <w:trPr>
          <w:trHeight w:val="376"/>
          <w:jc w:val="center"/>
        </w:trPr>
        <w:tc>
          <w:tcPr>
            <w:tcW w:w="3596" w:type="dxa"/>
          </w:tcPr>
          <w:p w14:paraId="50BFC658" w14:textId="77777777" w:rsidR="001B066A" w:rsidRDefault="001B066A" w:rsidP="001B066A">
            <w:pPr>
              <w:rPr>
                <w:sz w:val="32"/>
              </w:rPr>
            </w:pPr>
            <w:r>
              <w:rPr>
                <w:sz w:val="32"/>
              </w:rPr>
              <w:t>2:40 – 3:10</w:t>
            </w:r>
          </w:p>
        </w:tc>
        <w:tc>
          <w:tcPr>
            <w:tcW w:w="3596" w:type="dxa"/>
          </w:tcPr>
          <w:p w14:paraId="68291195" w14:textId="77777777" w:rsidR="001B066A" w:rsidRDefault="001B066A">
            <w:pPr>
              <w:rPr>
                <w:sz w:val="32"/>
              </w:rPr>
            </w:pPr>
            <w:r>
              <w:rPr>
                <w:sz w:val="32"/>
              </w:rPr>
              <w:t>Tutorial</w:t>
            </w:r>
          </w:p>
        </w:tc>
      </w:tr>
    </w:tbl>
    <w:p w14:paraId="7A023BC9" w14:textId="77777777" w:rsidR="00EA28C3" w:rsidRDefault="00EA28C3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96"/>
        <w:gridCol w:w="3596"/>
      </w:tblGrid>
      <w:tr w:rsidR="001B066A" w14:paraId="28614B75" w14:textId="77777777" w:rsidTr="005C12BA">
        <w:trPr>
          <w:trHeight w:val="751"/>
          <w:jc w:val="center"/>
        </w:trPr>
        <w:tc>
          <w:tcPr>
            <w:tcW w:w="7192" w:type="dxa"/>
            <w:gridSpan w:val="2"/>
          </w:tcPr>
          <w:p w14:paraId="42BC9065" w14:textId="77777777" w:rsidR="001B066A" w:rsidRPr="00EA28C3" w:rsidRDefault="001B066A" w:rsidP="004842A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Wednesday</w:t>
            </w:r>
          </w:p>
          <w:p w14:paraId="56FC4EA1" w14:textId="77777777" w:rsidR="001B066A" w:rsidRDefault="001B066A" w:rsidP="004842A5">
            <w:pPr>
              <w:jc w:val="center"/>
            </w:pPr>
            <w:r>
              <w:rPr>
                <w:b/>
                <w:sz w:val="32"/>
              </w:rPr>
              <w:t>5/25</w:t>
            </w:r>
          </w:p>
        </w:tc>
      </w:tr>
      <w:tr w:rsidR="001B066A" w14:paraId="75B1100F" w14:textId="77777777" w:rsidTr="005C12BA">
        <w:trPr>
          <w:trHeight w:val="365"/>
          <w:jc w:val="center"/>
        </w:trPr>
        <w:tc>
          <w:tcPr>
            <w:tcW w:w="3596" w:type="dxa"/>
          </w:tcPr>
          <w:p w14:paraId="3798A098" w14:textId="77777777" w:rsidR="001B066A" w:rsidRPr="00EA28C3" w:rsidRDefault="001B066A" w:rsidP="001B066A">
            <w:pPr>
              <w:rPr>
                <w:sz w:val="32"/>
              </w:rPr>
            </w:pPr>
            <w:r>
              <w:rPr>
                <w:sz w:val="32"/>
              </w:rPr>
              <w:t>7:40 – 10:25</w:t>
            </w:r>
          </w:p>
        </w:tc>
        <w:tc>
          <w:tcPr>
            <w:tcW w:w="3596" w:type="dxa"/>
          </w:tcPr>
          <w:p w14:paraId="7555BFEE" w14:textId="77777777" w:rsidR="001B066A" w:rsidRPr="00EA28C3" w:rsidRDefault="001B066A" w:rsidP="001B066A">
            <w:pPr>
              <w:rPr>
                <w:sz w:val="32"/>
              </w:rPr>
            </w:pPr>
            <w:r>
              <w:rPr>
                <w:sz w:val="32"/>
              </w:rPr>
              <w:t>Smarter Balanced Testing</w:t>
            </w:r>
          </w:p>
        </w:tc>
      </w:tr>
      <w:tr w:rsidR="001B066A" w14:paraId="0840A02D" w14:textId="77777777" w:rsidTr="005C12BA">
        <w:trPr>
          <w:trHeight w:val="376"/>
          <w:jc w:val="center"/>
        </w:trPr>
        <w:tc>
          <w:tcPr>
            <w:tcW w:w="3596" w:type="dxa"/>
          </w:tcPr>
          <w:p w14:paraId="24C2005E" w14:textId="77777777" w:rsidR="001B066A" w:rsidRPr="00EA28C3" w:rsidRDefault="001B066A" w:rsidP="001B066A">
            <w:pPr>
              <w:rPr>
                <w:sz w:val="32"/>
              </w:rPr>
            </w:pPr>
            <w:r>
              <w:rPr>
                <w:sz w:val="32"/>
              </w:rPr>
              <w:t>10:30 – 10:40</w:t>
            </w:r>
          </w:p>
        </w:tc>
        <w:tc>
          <w:tcPr>
            <w:tcW w:w="3596" w:type="dxa"/>
          </w:tcPr>
          <w:p w14:paraId="4194E5CC" w14:textId="77777777" w:rsidR="001B066A" w:rsidRPr="00EA28C3" w:rsidRDefault="001B066A" w:rsidP="001B066A">
            <w:pPr>
              <w:rPr>
                <w:sz w:val="32"/>
              </w:rPr>
            </w:pPr>
            <w:r>
              <w:rPr>
                <w:sz w:val="32"/>
              </w:rPr>
              <w:t>Break</w:t>
            </w:r>
          </w:p>
        </w:tc>
      </w:tr>
      <w:tr w:rsidR="001B066A" w14:paraId="48289D11" w14:textId="77777777" w:rsidTr="005C12BA">
        <w:trPr>
          <w:trHeight w:val="376"/>
          <w:jc w:val="center"/>
        </w:trPr>
        <w:tc>
          <w:tcPr>
            <w:tcW w:w="3596" w:type="dxa"/>
          </w:tcPr>
          <w:p w14:paraId="324D8264" w14:textId="77777777" w:rsidR="001B066A" w:rsidRPr="00EA28C3" w:rsidRDefault="001B066A" w:rsidP="001B066A">
            <w:pPr>
              <w:rPr>
                <w:sz w:val="32"/>
              </w:rPr>
            </w:pPr>
            <w:r>
              <w:rPr>
                <w:sz w:val="32"/>
              </w:rPr>
              <w:t>10:40 – 11:10</w:t>
            </w:r>
          </w:p>
        </w:tc>
        <w:tc>
          <w:tcPr>
            <w:tcW w:w="3596" w:type="dxa"/>
          </w:tcPr>
          <w:p w14:paraId="628FF7F7" w14:textId="77777777" w:rsidR="001B066A" w:rsidRPr="00EA28C3" w:rsidRDefault="001B066A" w:rsidP="001B066A">
            <w:pPr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1B066A" w14:paraId="5463129E" w14:textId="77777777" w:rsidTr="005C12BA">
        <w:trPr>
          <w:trHeight w:val="365"/>
          <w:jc w:val="center"/>
        </w:trPr>
        <w:tc>
          <w:tcPr>
            <w:tcW w:w="3596" w:type="dxa"/>
          </w:tcPr>
          <w:p w14:paraId="591E62F3" w14:textId="77777777" w:rsidR="001B066A" w:rsidRPr="00EA28C3" w:rsidRDefault="001B066A" w:rsidP="001B066A">
            <w:pPr>
              <w:rPr>
                <w:sz w:val="32"/>
              </w:rPr>
            </w:pPr>
            <w:r>
              <w:rPr>
                <w:sz w:val="32"/>
              </w:rPr>
              <w:t>11:15 – 11:45</w:t>
            </w:r>
          </w:p>
        </w:tc>
        <w:tc>
          <w:tcPr>
            <w:tcW w:w="3596" w:type="dxa"/>
          </w:tcPr>
          <w:p w14:paraId="7DC6F2F1" w14:textId="77777777" w:rsidR="001B066A" w:rsidRPr="00EA28C3" w:rsidRDefault="001B066A" w:rsidP="001B066A">
            <w:pPr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1B066A" w14:paraId="287797EC" w14:textId="77777777" w:rsidTr="005C12BA">
        <w:trPr>
          <w:trHeight w:val="376"/>
          <w:jc w:val="center"/>
        </w:trPr>
        <w:tc>
          <w:tcPr>
            <w:tcW w:w="3596" w:type="dxa"/>
          </w:tcPr>
          <w:p w14:paraId="77CE1608" w14:textId="77777777" w:rsidR="001B066A" w:rsidRPr="00EA28C3" w:rsidRDefault="001B066A" w:rsidP="001B066A">
            <w:pPr>
              <w:rPr>
                <w:sz w:val="32"/>
              </w:rPr>
            </w:pPr>
            <w:r>
              <w:rPr>
                <w:sz w:val="32"/>
              </w:rPr>
              <w:t xml:space="preserve">11:50 </w:t>
            </w:r>
            <w:r w:rsidR="005C12BA">
              <w:rPr>
                <w:sz w:val="32"/>
              </w:rPr>
              <w:t>–</w:t>
            </w:r>
            <w:r>
              <w:rPr>
                <w:sz w:val="32"/>
              </w:rPr>
              <w:t xml:space="preserve"> </w:t>
            </w:r>
            <w:r w:rsidR="005C12BA">
              <w:rPr>
                <w:sz w:val="32"/>
              </w:rPr>
              <w:t>12:10</w:t>
            </w:r>
          </w:p>
        </w:tc>
        <w:tc>
          <w:tcPr>
            <w:tcW w:w="3596" w:type="dxa"/>
          </w:tcPr>
          <w:p w14:paraId="38301A8E" w14:textId="77777777" w:rsidR="001B066A" w:rsidRPr="00EA28C3" w:rsidRDefault="001B066A" w:rsidP="001B066A">
            <w:pPr>
              <w:rPr>
                <w:sz w:val="32"/>
              </w:rPr>
            </w:pPr>
            <w:r>
              <w:rPr>
                <w:sz w:val="32"/>
              </w:rPr>
              <w:t>Community</w:t>
            </w:r>
          </w:p>
        </w:tc>
      </w:tr>
      <w:tr w:rsidR="001B066A" w14:paraId="706A10E4" w14:textId="77777777" w:rsidTr="005C12BA">
        <w:trPr>
          <w:trHeight w:val="376"/>
          <w:jc w:val="center"/>
        </w:trPr>
        <w:tc>
          <w:tcPr>
            <w:tcW w:w="3596" w:type="dxa"/>
          </w:tcPr>
          <w:p w14:paraId="0F0C0683" w14:textId="77777777" w:rsidR="001B066A" w:rsidRPr="00EA28C3" w:rsidRDefault="005C12BA" w:rsidP="005C12BA">
            <w:pPr>
              <w:rPr>
                <w:sz w:val="32"/>
              </w:rPr>
            </w:pPr>
            <w:r>
              <w:rPr>
                <w:sz w:val="32"/>
              </w:rPr>
              <w:t>12:15 – 12:45</w:t>
            </w:r>
          </w:p>
        </w:tc>
        <w:tc>
          <w:tcPr>
            <w:tcW w:w="3596" w:type="dxa"/>
          </w:tcPr>
          <w:p w14:paraId="5B6297E5" w14:textId="77777777" w:rsidR="001B066A" w:rsidRPr="00EA28C3" w:rsidRDefault="001B066A" w:rsidP="001B066A">
            <w:pPr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</w:tbl>
    <w:p w14:paraId="3016FFD4" w14:textId="77777777" w:rsidR="001B066A" w:rsidRDefault="001B066A"/>
    <w:sectPr w:rsidR="001B0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C3"/>
    <w:rsid w:val="001B066A"/>
    <w:rsid w:val="0033765C"/>
    <w:rsid w:val="003D2B77"/>
    <w:rsid w:val="005C12BA"/>
    <w:rsid w:val="00974773"/>
    <w:rsid w:val="00A7219F"/>
    <w:rsid w:val="00E525BF"/>
    <w:rsid w:val="00E86E1F"/>
    <w:rsid w:val="00EA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F100B"/>
  <w15:chartTrackingRefBased/>
  <w15:docId w15:val="{698D1460-B026-41C4-9B48-911B35D5C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2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1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ifyt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1530CA56-E7FD-49F5-B103-62A43509802F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School District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Hanify, T.J. (Thomas J)</dc:creator>
  <cp:keywords/>
  <dc:description/>
  <cp:lastModifiedBy>Vandenberghe, Liz (Mary E)</cp:lastModifiedBy>
  <cp:revision>2</cp:revision>
  <cp:lastPrinted>2016-01-11T22:25:00Z</cp:lastPrinted>
  <dcterms:created xsi:type="dcterms:W3CDTF">2016-03-23T16:58:00Z</dcterms:created>
  <dcterms:modified xsi:type="dcterms:W3CDTF">2016-03-23T16:58:00Z</dcterms:modified>
</cp:coreProperties>
</file>